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/>
      </w:tblPr>
      <w:tblGrid>
        <w:gridCol w:w="11995"/>
        <w:gridCol w:w="2520"/>
      </w:tblGrid>
      <w:tr w:rsidR="00EB29B2" w:rsidTr="007F2293">
        <w:trPr>
          <w:cnfStyle w:val="10000000000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CA65F2" w:rsidP="00CA65F2">
            <w:pPr>
              <w:pStyle w:val="Month"/>
              <w:tabs>
                <w:tab w:val="left" w:pos="1185"/>
                <w:tab w:val="right" w:pos="11765"/>
              </w:tabs>
              <w:spacing w:after="40"/>
              <w:jc w:val="left"/>
            </w:pPr>
            <w:r>
              <w:t>Mattox Hall</w:t>
            </w:r>
            <w:r>
              <w:tab/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680BC2">
            <w:pPr>
              <w:pStyle w:val="Year"/>
              <w:spacing w:after="40"/>
            </w:pPr>
            <w:r>
              <w:fldChar w:fldCharType="begin"/>
            </w:r>
            <w:r w:rsidR="004D589B">
              <w:instrText xml:space="preserve"> DOCVARIABLE  MonthStart \@  yyyy   \* MERGEFORMAT </w:instrText>
            </w:r>
            <w:r>
              <w:fldChar w:fldCharType="separate"/>
            </w:r>
            <w:r w:rsidR="00F34030" w:rsidRPr="00F34030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B29B2" w:rsidTr="00EB29B2">
        <w:trPr>
          <w:cnfStyle w:val="100000000000"/>
        </w:trPr>
        <w:bookmarkStart w:id="0" w:name="_GoBack" w:displacedByCustomXml="next"/>
        <w:sdt>
          <w:sdtPr>
            <w:id w:val="1830477086"/>
            <w:placeholder>
              <w:docPart w:val="EA819590B3C94B2FA0071994A7A8F213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80BC2">
            <w:pPr>
              <w:pStyle w:val="Days"/>
            </w:pPr>
            <w:sdt>
              <w:sdtPr>
                <w:id w:val="1049036045"/>
                <w:placeholder>
                  <w:docPart w:val="ACE2B4EB94B3466A9BFB9254517E552F"/>
                </w:placeholder>
                <w:temporary/>
                <w:showingPlcHdr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80BC2">
            <w:pPr>
              <w:pStyle w:val="Days"/>
            </w:pPr>
            <w:sdt>
              <w:sdtPr>
                <w:id w:val="513506771"/>
                <w:placeholder>
                  <w:docPart w:val="6C332181AB8047269CABCFCA0CB65D25"/>
                </w:placeholder>
                <w:temporary/>
                <w:showingPlcHdr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80BC2">
            <w:pPr>
              <w:pStyle w:val="Days"/>
            </w:pPr>
            <w:sdt>
              <w:sdtPr>
                <w:id w:val="1506241252"/>
                <w:placeholder>
                  <w:docPart w:val="C0BDF95C1F3B485398CF7E45A3A76BC8"/>
                </w:placeholder>
                <w:temporary/>
                <w:showingPlcHdr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80BC2">
            <w:pPr>
              <w:pStyle w:val="Days"/>
            </w:pPr>
            <w:sdt>
              <w:sdtPr>
                <w:id w:val="366961532"/>
                <w:placeholder>
                  <w:docPart w:val="BE4D1E4290AD4D06866EE8DBA3FB9BC3"/>
                </w:placeholder>
                <w:temporary/>
                <w:showingPlcHdr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80BC2">
            <w:pPr>
              <w:pStyle w:val="Days"/>
            </w:pPr>
            <w:sdt>
              <w:sdtPr>
                <w:id w:val="-703411913"/>
                <w:placeholder>
                  <w:docPart w:val="4327DC8FD328404F84928B55303F60CE"/>
                </w:placeholder>
                <w:temporary/>
                <w:showingPlcHdr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80BC2">
            <w:pPr>
              <w:pStyle w:val="Days"/>
            </w:pPr>
            <w:sdt>
              <w:sdtPr>
                <w:id w:val="-1559472048"/>
                <w:placeholder>
                  <w:docPart w:val="365DD61E3BE9425492C704BE03760A83"/>
                </w:placeholder>
                <w:temporary/>
                <w:showingPlcHdr/>
              </w:sdtPr>
              <w:sdtContent>
                <w:r w:rsidR="004D589B">
                  <w:t>Sunday</w:t>
                </w:r>
              </w:sdtContent>
            </w:sdt>
          </w:p>
        </w:tc>
      </w:tr>
      <w:bookmarkEnd w:id="0"/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680BC2">
            <w:pPr>
              <w:pStyle w:val="Dates"/>
            </w:pP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DocVariable MonthStart \@ dddd </w:instrText>
            </w:r>
            <w:r>
              <w:fldChar w:fldCharType="separate"/>
            </w:r>
            <w:r w:rsidR="00F34030">
              <w:instrText>Tuesday</w:instrText>
            </w:r>
            <w:r>
              <w:fldChar w:fldCharType="end"/>
            </w:r>
            <w:r w:rsidR="004D589B"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CA65F2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CA65F2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CA65F2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CA65F2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CA65F2">
            <w:pPr>
              <w:pStyle w:val="Dates"/>
            </w:pPr>
            <w:r>
              <w:t>3</w:t>
            </w:r>
          </w:p>
        </w:tc>
      </w:tr>
      <w:tr w:rsidR="00EB29B2" w:rsidTr="00CA65F2">
        <w:trPr>
          <w:trHeight w:hRule="exact" w:val="13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4030" w:rsidRDefault="00F34030">
            <w:r>
              <w:t>Praise and Worship</w:t>
            </w:r>
          </w:p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F34030">
            <w:r>
              <w:t>Movie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F34030">
            <w:r>
              <w:t>Room Clean</w:t>
            </w:r>
          </w:p>
          <w:p w:rsidR="00F34030" w:rsidRDefault="00F34030">
            <w:r>
              <w:t>TPR Weekend</w:t>
            </w:r>
          </w:p>
          <w:p w:rsidR="00CA65F2" w:rsidRDefault="00CA65F2">
            <w:r>
              <w:t>Market Neighborhood Shops 10a-5p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F34030">
            <w:r>
              <w:t>Church</w:t>
            </w:r>
          </w:p>
          <w:p w:rsidR="00F34030" w:rsidRDefault="00F34030">
            <w:r>
              <w:t>TPR Weekend</w:t>
            </w:r>
          </w:p>
          <w:p w:rsidR="00CA65F2" w:rsidRDefault="00CA65F2">
            <w:r>
              <w:t>Super Bowl Party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 w:rsidP="00CA65F2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=F4+1 </w:instrText>
            </w:r>
            <w:r>
              <w:fldChar w:fldCharType="separate"/>
            </w:r>
            <w:r w:rsidR="00F34030">
              <w:rPr>
                <w:noProof/>
              </w:rPr>
              <w:t>1</w:t>
            </w:r>
            <w:r w:rsidR="00CA65F2">
              <w:rPr>
                <w:noProof/>
              </w:rPr>
              <w:t>0</w:t>
            </w:r>
            <w:r>
              <w:fldChar w:fldCharType="end"/>
            </w:r>
          </w:p>
        </w:tc>
      </w:tr>
      <w:tr w:rsidR="00EB29B2" w:rsidTr="00CA65F2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A65F2">
            <w:r>
              <w:t>Girls Activity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A65F2">
            <w:r>
              <w:t>Grocery Shopping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34030" w:rsidRDefault="00F34030">
            <w:r>
              <w:t>Praise and Worship</w:t>
            </w:r>
          </w:p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A65F2">
            <w:r>
              <w:t>Cooking Project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A65F2">
            <w:r>
              <w:t>Night to Shine 6pm</w:t>
            </w:r>
          </w:p>
          <w:p w:rsidR="00CA65F2" w:rsidRDefault="00CA65F2">
            <w:r>
              <w:t>Oakwood Christian Church in Enid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A65F2">
            <w:proofErr w:type="spellStart"/>
            <w:r>
              <w:t>Room</w:t>
            </w:r>
            <w:r w:rsidR="00F34030">
              <w:t>Clean</w:t>
            </w:r>
            <w:proofErr w:type="spellEnd"/>
            <w:r>
              <w:t>/</w:t>
            </w:r>
            <w:proofErr w:type="spellStart"/>
            <w:r>
              <w:t>Nailcare</w:t>
            </w:r>
            <w:proofErr w:type="spellEnd"/>
          </w:p>
          <w:p w:rsidR="00CA65F2" w:rsidRDefault="00CA65F2">
            <w:r>
              <w:t>Railroad Museum Valentine Event $3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F34030">
            <w:r>
              <w:t>Church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=G4+1 </w:instrText>
            </w:r>
            <w:r>
              <w:fldChar w:fldCharType="separate"/>
            </w:r>
            <w:r w:rsidR="00F34030">
              <w:rPr>
                <w:noProof/>
              </w:rPr>
              <w:t>1</w:t>
            </w:r>
            <w:r w:rsidR="00CA65F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=A6+1 </w:instrText>
            </w:r>
            <w:r>
              <w:fldChar w:fldCharType="separate"/>
            </w:r>
            <w:r w:rsidR="00F34030">
              <w:rPr>
                <w:noProof/>
              </w:rPr>
              <w:t>1</w:t>
            </w:r>
            <w:r w:rsidR="00CA65F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=B6+1 </w:instrText>
            </w:r>
            <w:r>
              <w:fldChar w:fldCharType="separate"/>
            </w:r>
            <w:r w:rsidR="00F34030">
              <w:rPr>
                <w:noProof/>
              </w:rPr>
              <w:t>1</w:t>
            </w:r>
            <w:r w:rsidR="00CA65F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=C6+1 </w:instrText>
            </w:r>
            <w:r>
              <w:fldChar w:fldCharType="separate"/>
            </w:r>
            <w:r w:rsidR="00F34030">
              <w:rPr>
                <w:noProof/>
              </w:rPr>
              <w:t>1</w:t>
            </w:r>
            <w:r w:rsidR="00CA65F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=D6+1 </w:instrText>
            </w:r>
            <w:r>
              <w:fldChar w:fldCharType="separate"/>
            </w:r>
            <w:r w:rsidR="00F34030">
              <w:rPr>
                <w:noProof/>
              </w:rPr>
              <w:t>1</w:t>
            </w:r>
            <w:r w:rsidR="00CA65F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=E6+1 </w:instrText>
            </w:r>
            <w:r>
              <w:fldChar w:fldCharType="separate"/>
            </w:r>
            <w:r w:rsidR="00F34030">
              <w:rPr>
                <w:noProof/>
              </w:rPr>
              <w:t>1</w:t>
            </w:r>
            <w:r w:rsidR="00CA65F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=F6+1 </w:instrText>
            </w:r>
            <w:r>
              <w:fldChar w:fldCharType="separate"/>
            </w:r>
            <w:r w:rsidR="00CA65F2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:rsidTr="00CA65F2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A65F2">
            <w:r>
              <w:t>Karaoke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A65F2">
            <w:r>
              <w:t>Grocery Shopping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F34030">
            <w:r>
              <w:t>Praise and Worship</w:t>
            </w:r>
          </w:p>
          <w:p w:rsidR="00F34030" w:rsidRDefault="00F3403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A65F2">
            <w:r>
              <w:t>Valentines Party</w:t>
            </w:r>
          </w:p>
          <w:p w:rsidR="00CA65F2" w:rsidRDefault="00CA65F2">
            <w:r>
              <w:t>1:30 – 3pm @ BFC Rec. Room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A65F2">
            <w:r>
              <w:t>Cooking Project (Dinner)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F34030">
            <w:r>
              <w:t>Room Clean</w:t>
            </w:r>
          </w:p>
          <w:p w:rsidR="00CA65F2" w:rsidRDefault="004C3537">
            <w:r>
              <w:t>Guys Activity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F34030">
            <w:r>
              <w:t>Church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=B8+1 </w:instrText>
            </w:r>
            <w:r>
              <w:fldChar w:fldCharType="separate"/>
            </w:r>
            <w:r w:rsidR="00F34030">
              <w:rPr>
                <w:noProof/>
              </w:rPr>
              <w:t>2</w:t>
            </w:r>
            <w:r w:rsidR="00CA65F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=C8+1 </w:instrText>
            </w:r>
            <w:r>
              <w:fldChar w:fldCharType="separate"/>
            </w:r>
            <w:r w:rsidR="00F34030">
              <w:rPr>
                <w:noProof/>
              </w:rPr>
              <w:t>2</w:t>
            </w:r>
            <w:r w:rsidR="00CA65F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=D8+1 </w:instrText>
            </w:r>
            <w:r>
              <w:fldChar w:fldCharType="separate"/>
            </w:r>
            <w:r w:rsidR="00F34030">
              <w:rPr>
                <w:noProof/>
              </w:rPr>
              <w:t>2</w:t>
            </w:r>
            <w:r w:rsidR="00CA65F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 =E8+1 </w:instrText>
            </w:r>
            <w:r>
              <w:fldChar w:fldCharType="separate"/>
            </w:r>
            <w:r w:rsidR="00F34030">
              <w:rPr>
                <w:noProof/>
              </w:rPr>
              <w:t>2</w:t>
            </w:r>
            <w:r w:rsidR="00CA65F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CA65F2">
            <w:pPr>
              <w:pStyle w:val="Dates"/>
            </w:pPr>
            <w:r>
              <w:t>24</w:t>
            </w:r>
          </w:p>
        </w:tc>
      </w:tr>
      <w:tr w:rsidR="00EB29B2" w:rsidTr="00F34030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4C3537">
            <w:r>
              <w:t>Ping Pong 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A65F2">
            <w:r>
              <w:t>Grocery Shopping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C3537" w:rsidRDefault="004C3537" w:rsidP="004C3537">
            <w:r>
              <w:t>Praise and Worship</w:t>
            </w:r>
          </w:p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4C3537">
            <w:r>
              <w:t>Cooking Project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4C3537">
            <w:r>
              <w:t>Movie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34030" w:rsidRDefault="00F34030">
            <w:r>
              <w:t>Room Clean</w:t>
            </w:r>
          </w:p>
          <w:p w:rsidR="00F34030" w:rsidRDefault="00F3403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F34030">
            <w:r>
              <w:t>Church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CA65F2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 w:rsidP="00CA65F2">
            <w:pPr>
              <w:pStyle w:val="Dates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=A10</w:instrText>
            </w:r>
            <w:r>
              <w:fldChar w:fldCharType="separate"/>
            </w:r>
            <w:r w:rsidR="00F34030">
              <w:rPr>
                <w:noProof/>
              </w:rPr>
              <w:instrText>28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=A10 </w:instrText>
            </w:r>
            <w:r>
              <w:fldChar w:fldCharType="separate"/>
            </w:r>
            <w:r w:rsidR="00F34030">
              <w:rPr>
                <w:noProof/>
              </w:rPr>
              <w:instrText>28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F34030">
              <w:instrText>31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=A10+1 </w:instrText>
            </w:r>
            <w:r>
              <w:fldChar w:fldCharType="separate"/>
            </w:r>
            <w:r w:rsidR="00F34030">
              <w:rPr>
                <w:noProof/>
              </w:rPr>
              <w:instrText>29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separate"/>
            </w:r>
            <w:r w:rsidR="00F3403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34030">
              <w:rPr>
                <w:noProof/>
              </w:rPr>
              <w:t>2</w:t>
            </w:r>
            <w:r w:rsidR="00CA65F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CA65F2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CA65F2" w:rsidP="00CA65F2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>
            <w:pPr>
              <w:pStyle w:val="Dates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=D10</w:instrText>
            </w:r>
            <w:r>
              <w:fldChar w:fldCharType="separate"/>
            </w:r>
            <w:r w:rsidR="00F34030">
              <w:rPr>
                <w:noProof/>
              </w:rPr>
              <w:instrText>31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=D10 </w:instrText>
            </w:r>
            <w:r>
              <w:fldChar w:fldCharType="separate"/>
            </w:r>
            <w:r w:rsidR="00F34030">
              <w:rPr>
                <w:noProof/>
              </w:rPr>
              <w:instrText>31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F34030">
              <w:instrText>31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>
            <w:pPr>
              <w:pStyle w:val="Dates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=E10</w:instrText>
            </w:r>
            <w:r>
              <w:fldChar w:fldCharType="separate"/>
            </w:r>
            <w:r w:rsidR="00F34030">
              <w:rPr>
                <w:noProof/>
              </w:rPr>
              <w:instrText>0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680BC2">
            <w:pPr>
              <w:pStyle w:val="Dates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=F10</w:instrText>
            </w:r>
            <w:r>
              <w:fldChar w:fldCharType="separate"/>
            </w:r>
            <w:r w:rsidR="00F34030">
              <w:rPr>
                <w:noProof/>
              </w:rPr>
              <w:instrText>0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34030" w:rsidTr="00F3403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4030" w:rsidRDefault="004C3537">
            <w:r>
              <w:t>Karaoke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4030" w:rsidRDefault="00CA65F2">
            <w:r>
              <w:t>Grocery Shopping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C3537" w:rsidRDefault="004C3537" w:rsidP="004C3537">
            <w:r>
              <w:t>Praise and Worship</w:t>
            </w:r>
          </w:p>
          <w:p w:rsidR="00F34030" w:rsidRDefault="00F34030" w:rsidP="00CA65F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4030" w:rsidRDefault="004C3537">
            <w:r>
              <w:t>Game Night</w:t>
            </w:r>
          </w:p>
        </w:tc>
        <w:tc>
          <w:tcPr>
            <w:tcW w:w="2142" w:type="pct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F34030" w:rsidRPr="00F34030" w:rsidRDefault="00F34030" w:rsidP="00F34030">
            <w:pPr>
              <w:jc w:val="center"/>
              <w:rPr>
                <w:b/>
              </w:rPr>
            </w:pPr>
            <w:r w:rsidRPr="00F34030">
              <w:rPr>
                <w:b/>
              </w:rPr>
              <w:t>CALENDAR SUBJECT TO CHANGE AT ANY TIME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680BC2">
            <w:pPr>
              <w:pStyle w:val="Dates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=G10</w:instrText>
            </w:r>
            <w:r>
              <w:fldChar w:fldCharType="separate"/>
            </w:r>
            <w:r w:rsidR="00F34030">
              <w:rPr>
                <w:noProof/>
              </w:rPr>
              <w:instrText>0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=G10+1 </w:instrText>
            </w:r>
            <w:r>
              <w:fldChar w:fldCharType="separate"/>
            </w:r>
            <w:r w:rsidR="004D589B">
              <w:rPr>
                <w:noProof/>
              </w:rPr>
              <w:instrText>30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680BC2">
            <w:pPr>
              <w:pStyle w:val="Dates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=A12</w:instrText>
            </w:r>
            <w:r>
              <w:fldChar w:fldCharType="separate"/>
            </w:r>
            <w:r w:rsidR="00F34030">
              <w:rPr>
                <w:noProof/>
              </w:rPr>
              <w:instrText>0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=A12 </w:instrText>
            </w:r>
            <w:r>
              <w:fldChar w:fldCharType="separate"/>
            </w:r>
            <w:r w:rsidR="004D589B">
              <w:rPr>
                <w:noProof/>
              </w:rPr>
              <w:instrText>30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4D589B">
              <w:instrText>31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=A12+1 </w:instrText>
            </w:r>
            <w:r>
              <w:fldChar w:fldCharType="separate"/>
            </w:r>
            <w:r w:rsidR="004D589B">
              <w:rPr>
                <w:noProof/>
              </w:rPr>
              <w:instrText>31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separate"/>
            </w:r>
            <w:r w:rsidR="004D589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p w:rsidR="00EB29B2" w:rsidRDefault="00EB29B2"/>
    <w:sectPr w:rsidR="00EB29B2" w:rsidSect="00680BC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30" w:rsidRDefault="00F34030">
      <w:pPr>
        <w:spacing w:before="0" w:after="0"/>
      </w:pPr>
      <w:r>
        <w:separator/>
      </w:r>
    </w:p>
  </w:endnote>
  <w:endnote w:type="continuationSeparator" w:id="0">
    <w:p w:rsidR="00F34030" w:rsidRDefault="00F3403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30" w:rsidRDefault="00F34030">
      <w:pPr>
        <w:spacing w:before="0" w:after="0"/>
      </w:pPr>
      <w:r>
        <w:separator/>
      </w:r>
    </w:p>
  </w:footnote>
  <w:footnote w:type="continuationSeparator" w:id="0">
    <w:p w:rsidR="00F34030" w:rsidRDefault="00F3403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1/31/2019"/>
    <w:docVar w:name="MonthStart" w:val="1/1/2019"/>
  </w:docVars>
  <w:rsids>
    <w:rsidRoot w:val="00F34030"/>
    <w:rsid w:val="0024454A"/>
    <w:rsid w:val="00391BA6"/>
    <w:rsid w:val="004C3537"/>
    <w:rsid w:val="004D589B"/>
    <w:rsid w:val="004E1311"/>
    <w:rsid w:val="005B0009"/>
    <w:rsid w:val="00680BC2"/>
    <w:rsid w:val="0068377B"/>
    <w:rsid w:val="007F2293"/>
    <w:rsid w:val="00AD76BD"/>
    <w:rsid w:val="00B14B60"/>
    <w:rsid w:val="00CA65F2"/>
    <w:rsid w:val="00DB72EF"/>
    <w:rsid w:val="00DF2183"/>
    <w:rsid w:val="00E41945"/>
    <w:rsid w:val="00EA463D"/>
    <w:rsid w:val="00EB29B2"/>
    <w:rsid w:val="00EC428B"/>
    <w:rsid w:val="00F34030"/>
    <w:rsid w:val="00F8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C2"/>
  </w:style>
  <w:style w:type="paragraph" w:styleId="Heading1">
    <w:name w:val="heading 1"/>
    <w:basedOn w:val="Normal"/>
    <w:link w:val="Heading1Char"/>
    <w:uiPriority w:val="9"/>
    <w:qFormat/>
    <w:rsid w:val="00680BC2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680BC2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680B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680BC2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680BC2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680BC2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8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680BC2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0BC2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680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0BC2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680BC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0BC2"/>
  </w:style>
  <w:style w:type="paragraph" w:styleId="Footer">
    <w:name w:val="footer"/>
    <w:basedOn w:val="Normal"/>
    <w:link w:val="FooterChar"/>
    <w:uiPriority w:val="99"/>
    <w:unhideWhenUsed/>
    <w:rsid w:val="00680BC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0BC2"/>
  </w:style>
  <w:style w:type="table" w:customStyle="1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819590B3C94B2FA0071994A7A8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81C5-9CF0-4371-8DFA-79664D58509B}"/>
      </w:docPartPr>
      <w:docPartBody>
        <w:p w:rsidR="00E67C3A" w:rsidRDefault="00E67C3A">
          <w:pPr>
            <w:pStyle w:val="EA819590B3C94B2FA0071994A7A8F213"/>
          </w:pPr>
          <w:r>
            <w:t>Monday</w:t>
          </w:r>
        </w:p>
      </w:docPartBody>
    </w:docPart>
    <w:docPart>
      <w:docPartPr>
        <w:name w:val="ACE2B4EB94B3466A9BFB9254517E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CC19-1E22-47D1-899A-30B47198F546}"/>
      </w:docPartPr>
      <w:docPartBody>
        <w:p w:rsidR="00E67C3A" w:rsidRDefault="00E67C3A">
          <w:pPr>
            <w:pStyle w:val="ACE2B4EB94B3466A9BFB9254517E552F"/>
          </w:pPr>
          <w:r>
            <w:t>Tuesday</w:t>
          </w:r>
        </w:p>
      </w:docPartBody>
    </w:docPart>
    <w:docPart>
      <w:docPartPr>
        <w:name w:val="6C332181AB8047269CABCFCA0CB6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7AA5-213E-47FC-9AB2-1B5EC14FB60D}"/>
      </w:docPartPr>
      <w:docPartBody>
        <w:p w:rsidR="00E67C3A" w:rsidRDefault="00E67C3A">
          <w:pPr>
            <w:pStyle w:val="6C332181AB8047269CABCFCA0CB65D25"/>
          </w:pPr>
          <w:r>
            <w:t>Wednesday</w:t>
          </w:r>
        </w:p>
      </w:docPartBody>
    </w:docPart>
    <w:docPart>
      <w:docPartPr>
        <w:name w:val="C0BDF95C1F3B485398CF7E45A3A7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79CB-0028-4944-B668-B8AFBEFA747B}"/>
      </w:docPartPr>
      <w:docPartBody>
        <w:p w:rsidR="00E67C3A" w:rsidRDefault="00E67C3A">
          <w:pPr>
            <w:pStyle w:val="C0BDF95C1F3B485398CF7E45A3A76BC8"/>
          </w:pPr>
          <w:r>
            <w:t>Thursday</w:t>
          </w:r>
        </w:p>
      </w:docPartBody>
    </w:docPart>
    <w:docPart>
      <w:docPartPr>
        <w:name w:val="BE4D1E4290AD4D06866EE8DBA3FB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C3D8-1429-41A2-8B9D-88BA1920487C}"/>
      </w:docPartPr>
      <w:docPartBody>
        <w:p w:rsidR="00E67C3A" w:rsidRDefault="00E67C3A">
          <w:pPr>
            <w:pStyle w:val="BE4D1E4290AD4D06866EE8DBA3FB9BC3"/>
          </w:pPr>
          <w:r>
            <w:t>Friday</w:t>
          </w:r>
        </w:p>
      </w:docPartBody>
    </w:docPart>
    <w:docPart>
      <w:docPartPr>
        <w:name w:val="4327DC8FD328404F84928B55303F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CD33-FE6D-4146-824A-D1673794B36C}"/>
      </w:docPartPr>
      <w:docPartBody>
        <w:p w:rsidR="00E67C3A" w:rsidRDefault="00E67C3A">
          <w:pPr>
            <w:pStyle w:val="4327DC8FD328404F84928B55303F60CE"/>
          </w:pPr>
          <w:r>
            <w:t>Saturday</w:t>
          </w:r>
        </w:p>
      </w:docPartBody>
    </w:docPart>
    <w:docPart>
      <w:docPartPr>
        <w:name w:val="365DD61E3BE9425492C704BE0376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A01E-9014-46F5-B627-0E6ABD991090}"/>
      </w:docPartPr>
      <w:docPartBody>
        <w:p w:rsidR="00E67C3A" w:rsidRDefault="00E67C3A">
          <w:pPr>
            <w:pStyle w:val="365DD61E3BE9425492C704BE03760A83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7C3A"/>
    <w:rsid w:val="00E6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19590B3C94B2FA0071994A7A8F213">
    <w:name w:val="EA819590B3C94B2FA0071994A7A8F213"/>
    <w:rsid w:val="00E67C3A"/>
  </w:style>
  <w:style w:type="paragraph" w:customStyle="1" w:styleId="ACE2B4EB94B3466A9BFB9254517E552F">
    <w:name w:val="ACE2B4EB94B3466A9BFB9254517E552F"/>
    <w:rsid w:val="00E67C3A"/>
  </w:style>
  <w:style w:type="paragraph" w:customStyle="1" w:styleId="6C332181AB8047269CABCFCA0CB65D25">
    <w:name w:val="6C332181AB8047269CABCFCA0CB65D25"/>
    <w:rsid w:val="00E67C3A"/>
  </w:style>
  <w:style w:type="paragraph" w:customStyle="1" w:styleId="C0BDF95C1F3B485398CF7E45A3A76BC8">
    <w:name w:val="C0BDF95C1F3B485398CF7E45A3A76BC8"/>
    <w:rsid w:val="00E67C3A"/>
  </w:style>
  <w:style w:type="paragraph" w:customStyle="1" w:styleId="BE4D1E4290AD4D06866EE8DBA3FB9BC3">
    <w:name w:val="BE4D1E4290AD4D06866EE8DBA3FB9BC3"/>
    <w:rsid w:val="00E67C3A"/>
  </w:style>
  <w:style w:type="paragraph" w:customStyle="1" w:styleId="4327DC8FD328404F84928B55303F60CE">
    <w:name w:val="4327DC8FD328404F84928B55303F60CE"/>
    <w:rsid w:val="00E67C3A"/>
  </w:style>
  <w:style w:type="paragraph" w:customStyle="1" w:styleId="365DD61E3BE9425492C704BE03760A83">
    <w:name w:val="365DD61E3BE9425492C704BE03760A83"/>
    <w:rsid w:val="00E67C3A"/>
  </w:style>
  <w:style w:type="paragraph" w:customStyle="1" w:styleId="93334CBB394B4E7CAC8975F8D01059F4">
    <w:name w:val="93334CBB394B4E7CAC8975F8D01059F4"/>
    <w:rsid w:val="00E67C3A"/>
  </w:style>
  <w:style w:type="paragraph" w:customStyle="1" w:styleId="26C8C1A208C0422C829AB3D2379D3AD7">
    <w:name w:val="26C8C1A208C0422C829AB3D2379D3AD7"/>
    <w:rsid w:val="00E67C3A"/>
  </w:style>
  <w:style w:type="paragraph" w:customStyle="1" w:styleId="7823C95AD165439A93D043D988649FFC">
    <w:name w:val="7823C95AD165439A93D043D988649FFC"/>
    <w:rsid w:val="00E67C3A"/>
  </w:style>
  <w:style w:type="paragraph" w:customStyle="1" w:styleId="3D126B3E402B4B1ABAA9967D45EC90F5">
    <w:name w:val="3D126B3E402B4B1ABAA9967D45EC90F5"/>
    <w:rsid w:val="00E67C3A"/>
  </w:style>
  <w:style w:type="paragraph" w:customStyle="1" w:styleId="928CF069746445B1B46C341779300499">
    <w:name w:val="928CF069746445B1B46C341779300499"/>
    <w:rsid w:val="00E67C3A"/>
  </w:style>
  <w:style w:type="paragraph" w:customStyle="1" w:styleId="49DAB168E5A54CD2A4C73046D1186856">
    <w:name w:val="49DAB168E5A54CD2A4C73046D1186856"/>
    <w:rsid w:val="00E67C3A"/>
  </w:style>
  <w:style w:type="paragraph" w:customStyle="1" w:styleId="D033D3F1D4F74A67B7540CE0144AF2D1">
    <w:name w:val="D033D3F1D4F74A67B7540CE0144AF2D1"/>
    <w:rsid w:val="00E67C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DD5B-CF8E-4DF6-88DC-702D3F4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Barry</cp:lastModifiedBy>
  <cp:revision>2</cp:revision>
  <cp:lastPrinted>2019-02-01T18:08:00Z</cp:lastPrinted>
  <dcterms:created xsi:type="dcterms:W3CDTF">2019-02-01T18:08:00Z</dcterms:created>
  <dcterms:modified xsi:type="dcterms:W3CDTF">2019-02-01T18:08:00Z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