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/>
      </w:tblPr>
      <w:tblGrid>
        <w:gridCol w:w="11995"/>
        <w:gridCol w:w="2520"/>
      </w:tblGrid>
      <w:tr w:rsidR="00EB29B2" w:rsidTr="007F2293">
        <w:trPr>
          <w:cnfStyle w:val="10000000000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ED0D90" w:rsidP="00770FD9">
            <w:pPr>
              <w:pStyle w:val="Month"/>
              <w:tabs>
                <w:tab w:val="left" w:pos="2295"/>
                <w:tab w:val="right" w:pos="11670"/>
              </w:tabs>
              <w:spacing w:after="40"/>
              <w:jc w:val="left"/>
            </w:pPr>
            <w:r>
              <w:t>Albert Hall</w:t>
            </w:r>
            <w:r w:rsidR="00850BD6">
              <w:tab/>
            </w:r>
            <w:r w:rsidR="00770FD9">
              <w:t>February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31507B">
            <w:pPr>
              <w:pStyle w:val="Year"/>
              <w:spacing w:after="40"/>
            </w:pPr>
            <w:r>
              <w:fldChar w:fldCharType="begin"/>
            </w:r>
            <w:r w:rsidR="004D589B">
              <w:instrText xml:space="preserve"> DOCVARIABLE  MonthStart \@  yyyy   \* MERGEFORMAT </w:instrText>
            </w:r>
            <w:r>
              <w:fldChar w:fldCharType="separate"/>
            </w:r>
            <w:r w:rsidR="008950C5" w:rsidRPr="008950C5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EB29B2" w:rsidTr="00850BD6">
        <w:trPr>
          <w:cnfStyle w:val="100000000000"/>
          <w:trHeight w:val="421"/>
        </w:trPr>
        <w:sdt>
          <w:sdtPr>
            <w:id w:val="1830477086"/>
            <w:placeholder>
              <w:docPart w:val="90501A9B8F5D4A5F8F1ECD5FDDB95E48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31507B">
            <w:pPr>
              <w:pStyle w:val="Days"/>
            </w:pPr>
            <w:sdt>
              <w:sdtPr>
                <w:id w:val="1049036045"/>
                <w:placeholder>
                  <w:docPart w:val="3162DA68893C45A489248BD61CBEA188"/>
                </w:placeholder>
                <w:temporary/>
                <w:showingPlcHdr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31507B">
            <w:pPr>
              <w:pStyle w:val="Days"/>
            </w:pPr>
            <w:sdt>
              <w:sdtPr>
                <w:id w:val="513506771"/>
                <w:placeholder>
                  <w:docPart w:val="2D23413DFD014C8E82C85D8B3E5F5340"/>
                </w:placeholder>
                <w:temporary/>
                <w:showingPlcHdr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31507B">
            <w:pPr>
              <w:pStyle w:val="Days"/>
            </w:pPr>
            <w:sdt>
              <w:sdtPr>
                <w:id w:val="1506241252"/>
                <w:placeholder>
                  <w:docPart w:val="0ECC0EDA21D64E91A9A9D85AD78C7890"/>
                </w:placeholder>
                <w:temporary/>
                <w:showingPlcHdr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31507B">
            <w:pPr>
              <w:pStyle w:val="Days"/>
            </w:pPr>
            <w:sdt>
              <w:sdtPr>
                <w:id w:val="366961532"/>
                <w:placeholder>
                  <w:docPart w:val="EEE65EF22EDE4C38AFD7F974BA9AEF9B"/>
                </w:placeholder>
                <w:temporary/>
                <w:showingPlcHdr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31507B">
            <w:pPr>
              <w:pStyle w:val="Days"/>
            </w:pPr>
            <w:sdt>
              <w:sdtPr>
                <w:id w:val="-703411913"/>
                <w:placeholder>
                  <w:docPart w:val="F198675819EF4D2597336B4E3166E7A8"/>
                </w:placeholder>
                <w:temporary/>
                <w:showingPlcHdr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31507B">
            <w:pPr>
              <w:pStyle w:val="Days"/>
            </w:pPr>
            <w:sdt>
              <w:sdtPr>
                <w:id w:val="-1559472048"/>
                <w:placeholder>
                  <w:docPart w:val="B18D806D91BF4547B694F6509D4D9BA3"/>
                </w:placeholder>
                <w:temporary/>
                <w:showingPlcHdr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:rsidTr="00850BD6">
        <w:trPr>
          <w:trHeight w:val="527"/>
        </w:trPr>
        <w:tc>
          <w:tcPr>
            <w:tcW w:w="714" w:type="pct"/>
            <w:tcBorders>
              <w:bottom w:val="nil"/>
            </w:tcBorders>
          </w:tcPr>
          <w:p w:rsidR="00EB29B2" w:rsidRDefault="0031507B">
            <w:pPr>
              <w:pStyle w:val="Dates"/>
            </w:pPr>
            <w:r>
              <w:fldChar w:fldCharType="begin"/>
            </w:r>
            <w:r w:rsidR="004D589B">
              <w:instrText xml:space="preserve"> IF </w:instrText>
            </w:r>
            <w:r>
              <w:fldChar w:fldCharType="begin"/>
            </w:r>
            <w:r w:rsidR="004D589B">
              <w:instrText xml:space="preserve"> DocVariable MonthStart \@ dddd </w:instrText>
            </w:r>
            <w:r>
              <w:fldChar w:fldCharType="separate"/>
            </w:r>
            <w:r w:rsidR="008950C5">
              <w:instrText>Tuesday</w:instrText>
            </w:r>
            <w:r>
              <w:fldChar w:fldCharType="end"/>
            </w:r>
            <w:r w:rsidR="004D589B"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 w:rsidP="00770FD9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:rsidR="00EB29B2" w:rsidRDefault="00770FD9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770FD9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770FD9">
            <w:pPr>
              <w:pStyle w:val="Dates"/>
            </w:pPr>
            <w:r>
              <w:t>3</w:t>
            </w:r>
          </w:p>
        </w:tc>
      </w:tr>
      <w:tr w:rsidR="00EB29B2" w:rsidTr="00850BD6">
        <w:trPr>
          <w:trHeight w:hRule="exact" w:val="10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8950C5" w:rsidRDefault="00895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770FD9">
            <w:r>
              <w:t>Bowling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2BA1" w:rsidRDefault="008950C5">
            <w:r>
              <w:t>Room Clean</w:t>
            </w:r>
          </w:p>
          <w:p w:rsidR="008950C5" w:rsidRDefault="008950C5">
            <w:r>
              <w:t>TPR Weekend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2BA1" w:rsidRDefault="008950C5">
            <w:r>
              <w:t>Church</w:t>
            </w:r>
          </w:p>
          <w:p w:rsidR="008950C5" w:rsidRDefault="008950C5">
            <w:r>
              <w:t>TPR Weekend</w:t>
            </w:r>
          </w:p>
          <w:p w:rsidR="008950C5" w:rsidRDefault="00CB73DA">
            <w:r>
              <w:t>Super Bowl Party</w:t>
            </w:r>
          </w:p>
        </w:tc>
      </w:tr>
      <w:tr w:rsidR="00EB29B2" w:rsidTr="00850BD6">
        <w:trPr>
          <w:trHeight w:val="527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770FD9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770FD9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770FD9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770FD9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770FD9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770FD9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31507B" w:rsidP="00770FD9">
            <w:pPr>
              <w:pStyle w:val="Dates"/>
            </w:pPr>
            <w:r>
              <w:fldChar w:fldCharType="begin"/>
            </w:r>
            <w:r w:rsidR="004D589B">
              <w:instrText xml:space="preserve"> =F4+1 </w:instrText>
            </w:r>
            <w:r>
              <w:fldChar w:fldCharType="separate"/>
            </w:r>
            <w:r w:rsidR="008950C5">
              <w:rPr>
                <w:noProof/>
              </w:rPr>
              <w:t>1</w:t>
            </w:r>
            <w:r w:rsidR="00770FD9">
              <w:rPr>
                <w:noProof/>
              </w:rPr>
              <w:t>0</w:t>
            </w:r>
            <w:r>
              <w:fldChar w:fldCharType="end"/>
            </w:r>
          </w:p>
        </w:tc>
      </w:tr>
      <w:tr w:rsidR="00EB29B2" w:rsidTr="00850BD6">
        <w:trPr>
          <w:trHeight w:hRule="exact" w:val="111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CB73DA">
            <w:r>
              <w:t>Movie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F10A3" w:rsidRDefault="00CB73DA">
            <w:r>
              <w:t>Van Rides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17536" w:rsidRDefault="008950C5">
            <w:r>
              <w:t>Bingo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8950C5">
            <w:r>
              <w:t>Bowling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50BD6" w:rsidRDefault="008950C5" w:rsidP="00850BD6">
            <w:r>
              <w:t>Bowling</w:t>
            </w:r>
          </w:p>
          <w:p w:rsidR="00770FD9" w:rsidRDefault="00770FD9" w:rsidP="00850BD6">
            <w:r>
              <w:t>Night to Shine 6pm Oakwood Christian Church in Enid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D0D90" w:rsidRDefault="008950C5">
            <w:r>
              <w:t>Room Clean</w:t>
            </w:r>
          </w:p>
          <w:p w:rsidR="008950C5" w:rsidRDefault="008950C5"/>
          <w:p w:rsidR="008950C5" w:rsidRDefault="00895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92BA1" w:rsidRDefault="008950C5">
            <w:r>
              <w:t>Church</w:t>
            </w:r>
          </w:p>
        </w:tc>
      </w:tr>
      <w:tr w:rsidR="00EB29B2" w:rsidTr="00850BD6">
        <w:trPr>
          <w:trHeight w:val="527"/>
        </w:trPr>
        <w:tc>
          <w:tcPr>
            <w:tcW w:w="714" w:type="pct"/>
            <w:tcBorders>
              <w:bottom w:val="nil"/>
            </w:tcBorders>
          </w:tcPr>
          <w:p w:rsidR="00EB29B2" w:rsidRDefault="0031507B" w:rsidP="00770FD9">
            <w:pPr>
              <w:pStyle w:val="Dates"/>
            </w:pPr>
            <w:r>
              <w:fldChar w:fldCharType="begin"/>
            </w:r>
            <w:r w:rsidR="004D589B">
              <w:instrText xml:space="preserve"> =G4+1 </w:instrText>
            </w:r>
            <w:r>
              <w:fldChar w:fldCharType="separate"/>
            </w:r>
            <w:r w:rsidR="008950C5">
              <w:rPr>
                <w:noProof/>
              </w:rPr>
              <w:t>1</w:t>
            </w:r>
            <w:r w:rsidR="00770FD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31507B" w:rsidP="00770FD9">
            <w:pPr>
              <w:pStyle w:val="Dates"/>
            </w:pPr>
            <w:r>
              <w:fldChar w:fldCharType="begin"/>
            </w:r>
            <w:r w:rsidR="004D589B">
              <w:instrText xml:space="preserve"> =A6+1 </w:instrText>
            </w:r>
            <w:r>
              <w:fldChar w:fldCharType="separate"/>
            </w:r>
            <w:r w:rsidR="008950C5">
              <w:rPr>
                <w:noProof/>
              </w:rPr>
              <w:t>1</w:t>
            </w:r>
            <w:r w:rsidR="00770FD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31507B" w:rsidP="00770FD9">
            <w:pPr>
              <w:pStyle w:val="Dates"/>
            </w:pPr>
            <w:r>
              <w:fldChar w:fldCharType="begin"/>
            </w:r>
            <w:r w:rsidR="004D589B">
              <w:instrText xml:space="preserve"> =B6+1 </w:instrText>
            </w:r>
            <w:r>
              <w:fldChar w:fldCharType="separate"/>
            </w:r>
            <w:r w:rsidR="008950C5">
              <w:rPr>
                <w:noProof/>
              </w:rPr>
              <w:t>1</w:t>
            </w:r>
            <w:r w:rsidR="00770FD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770FD9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31507B" w:rsidP="00770FD9">
            <w:pPr>
              <w:pStyle w:val="Dates"/>
            </w:pPr>
            <w:r>
              <w:fldChar w:fldCharType="begin"/>
            </w:r>
            <w:r w:rsidR="004D589B">
              <w:instrText xml:space="preserve"> =D6+1 </w:instrText>
            </w:r>
            <w:r>
              <w:fldChar w:fldCharType="separate"/>
            </w:r>
            <w:r w:rsidR="00770FD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31507B" w:rsidP="00770FD9">
            <w:pPr>
              <w:pStyle w:val="Dates"/>
            </w:pPr>
            <w:r>
              <w:fldChar w:fldCharType="begin"/>
            </w:r>
            <w:r w:rsidR="004D589B">
              <w:instrText xml:space="preserve"> =E6+1 </w:instrText>
            </w:r>
            <w:r>
              <w:fldChar w:fldCharType="separate"/>
            </w:r>
            <w:r w:rsidR="00770FD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31507B" w:rsidP="00770FD9">
            <w:pPr>
              <w:pStyle w:val="Dates"/>
            </w:pPr>
            <w:r>
              <w:fldChar w:fldCharType="begin"/>
            </w:r>
            <w:r w:rsidR="004D589B">
              <w:instrText xml:space="preserve"> =F6+1 </w:instrText>
            </w:r>
            <w:r>
              <w:fldChar w:fldCharType="separate"/>
            </w:r>
            <w:r w:rsidR="00770FD9">
              <w:rPr>
                <w:noProof/>
              </w:rPr>
              <w:t>17</w:t>
            </w:r>
            <w:r>
              <w:fldChar w:fldCharType="end"/>
            </w:r>
          </w:p>
        </w:tc>
      </w:tr>
      <w:tr w:rsidR="00EB29B2" w:rsidTr="00770FD9">
        <w:trPr>
          <w:trHeight w:hRule="exact" w:val="117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CB73DA" w:rsidP="00850BD6">
            <w:r>
              <w:t>Trivia Night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CB73DA" w:rsidP="00770FD9">
            <w:r>
              <w:t>“</w:t>
            </w:r>
            <w:r w:rsidR="00770FD9">
              <w:t>Night to Unwind</w:t>
            </w:r>
            <w:r>
              <w:t>”</w:t>
            </w:r>
          </w:p>
          <w:p w:rsidR="00770FD9" w:rsidRDefault="00770FD9" w:rsidP="00770FD9">
            <w:r>
              <w:t>(relaxation activity)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8950C5">
            <w:r>
              <w:t>Bingo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8950C5">
            <w:r>
              <w:t>Bowling</w:t>
            </w:r>
          </w:p>
          <w:p w:rsidR="00770FD9" w:rsidRDefault="00770FD9">
            <w:r>
              <w:t>Valentines Party</w:t>
            </w:r>
          </w:p>
          <w:p w:rsidR="00770FD9" w:rsidRDefault="00770FD9">
            <w:r>
              <w:t>1:30-3p in BFC Rec. Room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8950C5">
            <w:r>
              <w:t>Bowling</w:t>
            </w:r>
          </w:p>
          <w:p w:rsidR="00CB73DA" w:rsidRDefault="00CB73DA">
            <w:r>
              <w:t>Cooking Project</w:t>
            </w:r>
          </w:p>
          <w:p w:rsidR="00CB73DA" w:rsidRDefault="00CB73DA">
            <w:r>
              <w:t>(Dinner)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8950C5">
            <w:r>
              <w:t>Room Clean</w:t>
            </w:r>
          </w:p>
          <w:p w:rsidR="00A60729" w:rsidRDefault="00CB73DA">
            <w:bookmarkStart w:id="0" w:name="_GoBack"/>
            <w:bookmarkEnd w:id="0"/>
            <w:r>
              <w:t>Guys Activity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92BA1" w:rsidRDefault="008950C5" w:rsidP="00E92BA1">
            <w:r>
              <w:t>Church</w:t>
            </w:r>
          </w:p>
        </w:tc>
      </w:tr>
      <w:tr w:rsidR="00EB29B2" w:rsidTr="00850BD6">
        <w:trPr>
          <w:trHeight w:val="527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770FD9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31507B" w:rsidP="00770FD9">
            <w:pPr>
              <w:pStyle w:val="Dates"/>
            </w:pPr>
            <w:r>
              <w:fldChar w:fldCharType="begin"/>
            </w:r>
            <w:r w:rsidR="004D589B">
              <w:instrText xml:space="preserve"> =A8+1 </w:instrText>
            </w:r>
            <w:r>
              <w:fldChar w:fldCharType="separate"/>
            </w:r>
            <w:r w:rsidR="00770FD9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770FD9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770FD9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770FD9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31507B" w:rsidP="00770FD9">
            <w:pPr>
              <w:pStyle w:val="Dates"/>
            </w:pPr>
            <w:r>
              <w:fldChar w:fldCharType="begin"/>
            </w:r>
            <w:r w:rsidR="004D589B">
              <w:instrText xml:space="preserve"> =E8+1 </w:instrText>
            </w:r>
            <w:r>
              <w:fldChar w:fldCharType="separate"/>
            </w:r>
            <w:r w:rsidR="008950C5">
              <w:rPr>
                <w:noProof/>
              </w:rPr>
              <w:t>2</w:t>
            </w:r>
            <w:r w:rsidR="00770FD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31507B" w:rsidP="00770FD9">
            <w:pPr>
              <w:pStyle w:val="Dates"/>
            </w:pPr>
            <w:r>
              <w:fldChar w:fldCharType="begin"/>
            </w:r>
            <w:r w:rsidR="004D589B">
              <w:instrText xml:space="preserve"> =F8+1 </w:instrText>
            </w:r>
            <w:r>
              <w:fldChar w:fldCharType="separate"/>
            </w:r>
            <w:r w:rsidR="008950C5">
              <w:rPr>
                <w:noProof/>
              </w:rPr>
              <w:t>2</w:t>
            </w:r>
            <w:r w:rsidR="00770FD9">
              <w:rPr>
                <w:noProof/>
              </w:rPr>
              <w:t>4</w:t>
            </w:r>
            <w:r>
              <w:fldChar w:fldCharType="end"/>
            </w:r>
          </w:p>
        </w:tc>
      </w:tr>
      <w:tr w:rsidR="00EB29B2" w:rsidTr="00850BD6">
        <w:trPr>
          <w:trHeight w:hRule="exact" w:val="11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CB73DA">
            <w:r>
              <w:t>Ice Cream Bar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60729" w:rsidRDefault="00CB73DA">
            <w:r>
              <w:t>Art/Crafts Activity</w:t>
            </w:r>
          </w:p>
          <w:p w:rsidR="00CB73DA" w:rsidRDefault="00CB73DA" w:rsidP="00CB73DA">
            <w:r>
              <w:t>(learn something new)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F10A3" w:rsidRDefault="008950C5">
            <w:r>
              <w:t>Bingo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17536" w:rsidRDefault="008950C5">
            <w:r>
              <w:t>Bowling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17536" w:rsidRDefault="008950C5">
            <w:r>
              <w:t>Bowling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8950C5">
            <w:r>
              <w:t>Room Clean</w:t>
            </w:r>
          </w:p>
          <w:p w:rsidR="00CB73DA" w:rsidRDefault="00CB73DA">
            <w:r>
              <w:t>Girls Activity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8950C5">
            <w:r>
              <w:t>Church</w:t>
            </w:r>
          </w:p>
        </w:tc>
      </w:tr>
      <w:tr w:rsidR="00A60729" w:rsidTr="00A60729">
        <w:trPr>
          <w:trHeight w:val="527"/>
        </w:trPr>
        <w:tc>
          <w:tcPr>
            <w:tcW w:w="714" w:type="pct"/>
            <w:tcBorders>
              <w:bottom w:val="nil"/>
            </w:tcBorders>
          </w:tcPr>
          <w:p w:rsidR="00A60729" w:rsidRDefault="0031507B" w:rsidP="00770FD9">
            <w:pPr>
              <w:pStyle w:val="Dates"/>
            </w:pPr>
            <w:r>
              <w:fldChar w:fldCharType="begin"/>
            </w:r>
            <w:r w:rsidR="00A60729">
              <w:instrText xml:space="preserve">IF </w:instrText>
            </w:r>
            <w:r>
              <w:fldChar w:fldCharType="begin"/>
            </w:r>
            <w:r w:rsidR="00A60729">
              <w:instrText xml:space="preserve"> =G8</w:instrText>
            </w:r>
            <w:r>
              <w:fldChar w:fldCharType="separate"/>
            </w:r>
            <w:r w:rsidR="00A60729">
              <w:rPr>
                <w:noProof/>
              </w:rPr>
              <w:instrText>27</w:instrText>
            </w:r>
            <w:r>
              <w:fldChar w:fldCharType="end"/>
            </w:r>
            <w:r w:rsidR="00A60729">
              <w:instrText xml:space="preserve"> = 0,"" </w:instrText>
            </w:r>
            <w:r>
              <w:fldChar w:fldCharType="begin"/>
            </w:r>
            <w:r w:rsidR="00A60729">
              <w:instrText xml:space="preserve"> IF </w:instrText>
            </w:r>
            <w:r>
              <w:fldChar w:fldCharType="begin"/>
            </w:r>
            <w:r w:rsidR="00A60729">
              <w:instrText xml:space="preserve"> =G8 </w:instrText>
            </w:r>
            <w:r>
              <w:fldChar w:fldCharType="separate"/>
            </w:r>
            <w:r w:rsidR="00A60729">
              <w:rPr>
                <w:noProof/>
              </w:rPr>
              <w:instrText>27</w:instrText>
            </w:r>
            <w:r>
              <w:fldChar w:fldCharType="end"/>
            </w:r>
            <w:r w:rsidR="00A60729">
              <w:instrText xml:space="preserve">  &lt; </w:instrText>
            </w:r>
            <w:r>
              <w:fldChar w:fldCharType="begin"/>
            </w:r>
            <w:r w:rsidR="00A60729">
              <w:instrText xml:space="preserve"> DocVariable MonthEnd \@ d </w:instrText>
            </w:r>
            <w:r>
              <w:fldChar w:fldCharType="separate"/>
            </w:r>
            <w:r w:rsidR="00A60729">
              <w:instrText>31</w:instrText>
            </w:r>
            <w:r>
              <w:fldChar w:fldCharType="end"/>
            </w:r>
            <w:r w:rsidR="00A60729">
              <w:instrText xml:space="preserve">  </w:instrText>
            </w:r>
            <w:r>
              <w:fldChar w:fldCharType="begin"/>
            </w:r>
            <w:r w:rsidR="00A60729">
              <w:instrText xml:space="preserve"> =G8+1 </w:instrText>
            </w:r>
            <w:r>
              <w:fldChar w:fldCharType="separate"/>
            </w:r>
            <w:r w:rsidR="00A60729">
              <w:rPr>
                <w:noProof/>
              </w:rPr>
              <w:instrText>28</w:instrText>
            </w:r>
            <w:r>
              <w:fldChar w:fldCharType="end"/>
            </w:r>
            <w:r w:rsidR="00A60729">
              <w:instrText xml:space="preserve"> "" </w:instrText>
            </w:r>
            <w:r>
              <w:fldChar w:fldCharType="separate"/>
            </w:r>
            <w:r w:rsidR="00A6072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60729">
              <w:rPr>
                <w:noProof/>
              </w:rPr>
              <w:t>2</w:t>
            </w:r>
            <w:r w:rsidR="00770FD9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60729" w:rsidRDefault="0031507B" w:rsidP="00770FD9">
            <w:pPr>
              <w:pStyle w:val="Dates"/>
            </w:pPr>
            <w:r>
              <w:fldChar w:fldCharType="begin"/>
            </w:r>
            <w:r w:rsidR="00A60729">
              <w:instrText xml:space="preserve">IF </w:instrText>
            </w:r>
            <w:r>
              <w:fldChar w:fldCharType="begin"/>
            </w:r>
            <w:r w:rsidR="00A60729">
              <w:instrText xml:space="preserve"> =A10</w:instrText>
            </w:r>
            <w:r>
              <w:fldChar w:fldCharType="separate"/>
            </w:r>
            <w:r w:rsidR="00A60729">
              <w:rPr>
                <w:noProof/>
              </w:rPr>
              <w:instrText>28</w:instrText>
            </w:r>
            <w:r>
              <w:fldChar w:fldCharType="end"/>
            </w:r>
            <w:r w:rsidR="00A60729">
              <w:instrText xml:space="preserve"> = 0,"" </w:instrText>
            </w:r>
            <w:r>
              <w:fldChar w:fldCharType="begin"/>
            </w:r>
            <w:r w:rsidR="00A60729">
              <w:instrText xml:space="preserve"> IF </w:instrText>
            </w:r>
            <w:r>
              <w:fldChar w:fldCharType="begin"/>
            </w:r>
            <w:r w:rsidR="00A60729">
              <w:instrText xml:space="preserve"> =A10 </w:instrText>
            </w:r>
            <w:r>
              <w:fldChar w:fldCharType="separate"/>
            </w:r>
            <w:r w:rsidR="00A60729">
              <w:rPr>
                <w:noProof/>
              </w:rPr>
              <w:instrText>28</w:instrText>
            </w:r>
            <w:r>
              <w:fldChar w:fldCharType="end"/>
            </w:r>
            <w:r w:rsidR="00A60729">
              <w:instrText xml:space="preserve">  &lt; </w:instrText>
            </w:r>
            <w:r>
              <w:fldChar w:fldCharType="begin"/>
            </w:r>
            <w:r w:rsidR="00A60729">
              <w:instrText xml:space="preserve"> DocVariable MonthEnd \@ d </w:instrText>
            </w:r>
            <w:r>
              <w:fldChar w:fldCharType="separate"/>
            </w:r>
            <w:r w:rsidR="00A60729">
              <w:instrText>31</w:instrText>
            </w:r>
            <w:r>
              <w:fldChar w:fldCharType="end"/>
            </w:r>
            <w:r w:rsidR="00A60729">
              <w:instrText xml:space="preserve">  </w:instrText>
            </w:r>
            <w:r>
              <w:fldChar w:fldCharType="begin"/>
            </w:r>
            <w:r w:rsidR="00A60729">
              <w:instrText xml:space="preserve"> =A10+1 </w:instrText>
            </w:r>
            <w:r>
              <w:fldChar w:fldCharType="separate"/>
            </w:r>
            <w:r w:rsidR="00A60729">
              <w:rPr>
                <w:noProof/>
              </w:rPr>
              <w:instrText>29</w:instrText>
            </w:r>
            <w:r>
              <w:fldChar w:fldCharType="end"/>
            </w:r>
            <w:r w:rsidR="00A60729">
              <w:instrText xml:space="preserve"> "" </w:instrText>
            </w:r>
            <w:r>
              <w:fldChar w:fldCharType="separate"/>
            </w:r>
            <w:r w:rsidR="00A6072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60729">
              <w:rPr>
                <w:noProof/>
              </w:rPr>
              <w:t>2</w:t>
            </w:r>
            <w:r w:rsidR="00770FD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60729" w:rsidRDefault="0031507B" w:rsidP="00770FD9">
            <w:pPr>
              <w:pStyle w:val="Dates"/>
            </w:pPr>
            <w:r>
              <w:fldChar w:fldCharType="begin"/>
            </w:r>
            <w:r w:rsidR="00A60729">
              <w:instrText xml:space="preserve">IF </w:instrText>
            </w:r>
            <w:r>
              <w:fldChar w:fldCharType="begin"/>
            </w:r>
            <w:r w:rsidR="00A60729">
              <w:instrText xml:space="preserve"> =B10</w:instrText>
            </w:r>
            <w:r>
              <w:fldChar w:fldCharType="separate"/>
            </w:r>
            <w:r w:rsidR="00A60729">
              <w:rPr>
                <w:noProof/>
              </w:rPr>
              <w:instrText>29</w:instrText>
            </w:r>
            <w:r>
              <w:fldChar w:fldCharType="end"/>
            </w:r>
            <w:r w:rsidR="00A60729">
              <w:instrText xml:space="preserve"> = 0,"" </w:instrText>
            </w:r>
            <w:r>
              <w:fldChar w:fldCharType="begin"/>
            </w:r>
            <w:r w:rsidR="00A60729">
              <w:instrText xml:space="preserve"> IF </w:instrText>
            </w:r>
            <w:r>
              <w:fldChar w:fldCharType="begin"/>
            </w:r>
            <w:r w:rsidR="00A60729">
              <w:instrText xml:space="preserve"> =B10 </w:instrText>
            </w:r>
            <w:r>
              <w:fldChar w:fldCharType="separate"/>
            </w:r>
            <w:r w:rsidR="00A60729">
              <w:rPr>
                <w:noProof/>
              </w:rPr>
              <w:instrText>29</w:instrText>
            </w:r>
            <w:r>
              <w:fldChar w:fldCharType="end"/>
            </w:r>
            <w:r w:rsidR="00A60729">
              <w:instrText xml:space="preserve">  &lt; </w:instrText>
            </w:r>
            <w:r>
              <w:fldChar w:fldCharType="begin"/>
            </w:r>
            <w:r w:rsidR="00A60729">
              <w:instrText xml:space="preserve"> DocVariable MonthEnd \@ d </w:instrText>
            </w:r>
            <w:r>
              <w:fldChar w:fldCharType="separate"/>
            </w:r>
            <w:r w:rsidR="00A60729">
              <w:instrText>31</w:instrText>
            </w:r>
            <w:r>
              <w:fldChar w:fldCharType="end"/>
            </w:r>
            <w:r w:rsidR="00A60729">
              <w:instrText xml:space="preserve">  </w:instrText>
            </w:r>
            <w:r>
              <w:fldChar w:fldCharType="begin"/>
            </w:r>
            <w:r w:rsidR="00A60729">
              <w:instrText xml:space="preserve"> =B10+1 </w:instrText>
            </w:r>
            <w:r>
              <w:fldChar w:fldCharType="separate"/>
            </w:r>
            <w:r w:rsidR="00A60729">
              <w:rPr>
                <w:noProof/>
              </w:rPr>
              <w:instrText>30</w:instrText>
            </w:r>
            <w:r>
              <w:fldChar w:fldCharType="end"/>
            </w:r>
            <w:r w:rsidR="00A60729">
              <w:instrText xml:space="preserve"> "" </w:instrText>
            </w:r>
            <w:r>
              <w:fldChar w:fldCharType="separate"/>
            </w:r>
            <w:r w:rsidR="00A6072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70FD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A60729" w:rsidRDefault="00770FD9">
            <w:pPr>
              <w:pStyle w:val="Dates"/>
            </w:pPr>
            <w:r>
              <w:t>28</w:t>
            </w:r>
          </w:p>
        </w:tc>
        <w:tc>
          <w:tcPr>
            <w:tcW w:w="2142" w:type="pct"/>
            <w:gridSpan w:val="3"/>
            <w:vMerge w:val="restart"/>
          </w:tcPr>
          <w:p w:rsidR="00A60729" w:rsidRDefault="0031507B">
            <w:pPr>
              <w:pStyle w:val="Dates"/>
            </w:pPr>
            <w:r>
              <w:fldChar w:fldCharType="begin"/>
            </w:r>
            <w:r w:rsidR="00A60729">
              <w:instrText xml:space="preserve">IF </w:instrText>
            </w:r>
            <w:r>
              <w:fldChar w:fldCharType="begin"/>
            </w:r>
            <w:r w:rsidR="00A60729">
              <w:instrText xml:space="preserve"> =D10</w:instrText>
            </w:r>
            <w:r>
              <w:fldChar w:fldCharType="separate"/>
            </w:r>
            <w:r w:rsidR="00A60729">
              <w:rPr>
                <w:noProof/>
              </w:rPr>
              <w:instrText>31</w:instrText>
            </w:r>
            <w:r>
              <w:fldChar w:fldCharType="end"/>
            </w:r>
            <w:r w:rsidR="00A60729">
              <w:instrText xml:space="preserve"> = 0,"" </w:instrText>
            </w:r>
            <w:r>
              <w:fldChar w:fldCharType="begin"/>
            </w:r>
            <w:r w:rsidR="00A60729">
              <w:instrText xml:space="preserve"> IF </w:instrText>
            </w:r>
            <w:r>
              <w:fldChar w:fldCharType="begin"/>
            </w:r>
            <w:r w:rsidR="00A60729">
              <w:instrText xml:space="preserve"> =D10 </w:instrText>
            </w:r>
            <w:r>
              <w:fldChar w:fldCharType="separate"/>
            </w:r>
            <w:r w:rsidR="00A60729">
              <w:rPr>
                <w:noProof/>
              </w:rPr>
              <w:instrText>31</w:instrText>
            </w:r>
            <w:r>
              <w:fldChar w:fldCharType="end"/>
            </w:r>
            <w:r w:rsidR="00A60729">
              <w:instrText xml:space="preserve">  &lt; </w:instrText>
            </w:r>
            <w:r>
              <w:fldChar w:fldCharType="begin"/>
            </w:r>
            <w:r w:rsidR="00A60729">
              <w:instrText xml:space="preserve"> DocVariable MonthEnd \@ d </w:instrText>
            </w:r>
            <w:r>
              <w:fldChar w:fldCharType="separate"/>
            </w:r>
            <w:r w:rsidR="00A60729">
              <w:instrText>31</w:instrText>
            </w:r>
            <w:r>
              <w:fldChar w:fldCharType="end"/>
            </w:r>
            <w:r w:rsidR="00A60729">
              <w:instrText xml:space="preserve">  </w:instrText>
            </w:r>
            <w:r>
              <w:fldChar w:fldCharType="begin"/>
            </w:r>
            <w:r w:rsidR="00A60729">
              <w:instrText xml:space="preserve"> =D10+1 </w:instrText>
            </w:r>
            <w:r>
              <w:fldChar w:fldCharType="separate"/>
            </w:r>
            <w:r w:rsidR="00A60729">
              <w:rPr>
                <w:noProof/>
              </w:rPr>
              <w:instrText>28</w:instrText>
            </w:r>
            <w:r>
              <w:fldChar w:fldCharType="end"/>
            </w:r>
            <w:r w:rsidR="00A60729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A60729" w:rsidRDefault="0031507B">
            <w:pPr>
              <w:pStyle w:val="Dates"/>
            </w:pPr>
            <w:r>
              <w:fldChar w:fldCharType="begin"/>
            </w:r>
            <w:r w:rsidR="00A60729">
              <w:instrText xml:space="preserve">IF </w:instrText>
            </w:r>
            <w:r>
              <w:fldChar w:fldCharType="begin"/>
            </w:r>
            <w:r w:rsidR="00A60729">
              <w:instrText xml:space="preserve"> =E10</w:instrText>
            </w:r>
            <w:r>
              <w:fldChar w:fldCharType="separate"/>
            </w:r>
            <w:r w:rsidR="00A60729">
              <w:rPr>
                <w:noProof/>
              </w:rPr>
              <w:instrText>0</w:instrText>
            </w:r>
            <w:r>
              <w:fldChar w:fldCharType="end"/>
            </w:r>
            <w:r w:rsidR="00A60729">
              <w:instrText xml:space="preserve"> = 0,"" </w:instrText>
            </w:r>
            <w:r>
              <w:fldChar w:fldCharType="begin"/>
            </w:r>
            <w:r w:rsidR="00A60729">
              <w:instrText xml:space="preserve"> IF </w:instrText>
            </w:r>
            <w:r>
              <w:fldChar w:fldCharType="begin"/>
            </w:r>
            <w:r w:rsidR="00A60729">
              <w:instrText xml:space="preserve"> =E10 </w:instrText>
            </w:r>
            <w:r>
              <w:fldChar w:fldCharType="separate"/>
            </w:r>
            <w:r w:rsidR="00A60729">
              <w:rPr>
                <w:noProof/>
              </w:rPr>
              <w:instrText>28</w:instrText>
            </w:r>
            <w:r>
              <w:fldChar w:fldCharType="end"/>
            </w:r>
            <w:r w:rsidR="00A60729">
              <w:instrText xml:space="preserve">  &lt; </w:instrText>
            </w:r>
            <w:r>
              <w:fldChar w:fldCharType="begin"/>
            </w:r>
            <w:r w:rsidR="00A60729">
              <w:instrText xml:space="preserve"> DocVariable MonthEnd \@ d </w:instrText>
            </w:r>
            <w:r>
              <w:fldChar w:fldCharType="separate"/>
            </w:r>
            <w:r w:rsidR="00A60729">
              <w:instrText>31</w:instrText>
            </w:r>
            <w:r>
              <w:fldChar w:fldCharType="end"/>
            </w:r>
            <w:r w:rsidR="00A60729">
              <w:instrText xml:space="preserve">  </w:instrText>
            </w:r>
            <w:r>
              <w:fldChar w:fldCharType="begin"/>
            </w:r>
            <w:r w:rsidR="00A60729">
              <w:instrText xml:space="preserve"> =E10+1 </w:instrText>
            </w:r>
            <w:r>
              <w:fldChar w:fldCharType="separate"/>
            </w:r>
            <w:r w:rsidR="00A60729">
              <w:rPr>
                <w:noProof/>
              </w:rPr>
              <w:instrText>29</w:instrText>
            </w:r>
            <w:r>
              <w:fldChar w:fldCharType="end"/>
            </w:r>
            <w:r w:rsidR="00A60729">
              <w:instrText xml:space="preserve"> "" </w:instrText>
            </w:r>
            <w:r>
              <w:fldChar w:fldCharType="separate"/>
            </w:r>
            <w:r w:rsidR="00A6072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  <w:p w:rsidR="00A60729" w:rsidRPr="00A60729" w:rsidRDefault="00A60729" w:rsidP="00CB73DA">
            <w:pPr>
              <w:jc w:val="center"/>
              <w:rPr>
                <w:b/>
              </w:rPr>
            </w:pPr>
            <w:r w:rsidRPr="00A60729">
              <w:rPr>
                <w:b/>
              </w:rPr>
              <w:t>CALENDAR SUBJECT TO CHANGE AT ANY TIME</w:t>
            </w:r>
          </w:p>
          <w:p w:rsidR="00A60729" w:rsidRDefault="0031507B">
            <w:pPr>
              <w:pStyle w:val="Dates"/>
            </w:pPr>
            <w:r>
              <w:fldChar w:fldCharType="begin"/>
            </w:r>
            <w:r w:rsidR="00A60729">
              <w:instrText xml:space="preserve">IF </w:instrText>
            </w:r>
            <w:r>
              <w:fldChar w:fldCharType="begin"/>
            </w:r>
            <w:r w:rsidR="00A60729">
              <w:instrText xml:space="preserve"> =F10</w:instrText>
            </w:r>
            <w:r>
              <w:fldChar w:fldCharType="separate"/>
            </w:r>
            <w:r w:rsidR="00A60729">
              <w:rPr>
                <w:noProof/>
              </w:rPr>
              <w:instrText>0</w:instrText>
            </w:r>
            <w:r>
              <w:fldChar w:fldCharType="end"/>
            </w:r>
            <w:r w:rsidR="00A60729">
              <w:instrText xml:space="preserve"> = 0,"" </w:instrText>
            </w:r>
            <w:r>
              <w:fldChar w:fldCharType="begin"/>
            </w:r>
            <w:r w:rsidR="00A60729">
              <w:instrText xml:space="preserve"> IF </w:instrText>
            </w:r>
            <w:r>
              <w:fldChar w:fldCharType="begin"/>
            </w:r>
            <w:r w:rsidR="00A60729">
              <w:instrText xml:space="preserve"> =F10 </w:instrText>
            </w:r>
            <w:r>
              <w:fldChar w:fldCharType="separate"/>
            </w:r>
            <w:r w:rsidR="00A60729">
              <w:rPr>
                <w:noProof/>
              </w:rPr>
              <w:instrText>29</w:instrText>
            </w:r>
            <w:r>
              <w:fldChar w:fldCharType="end"/>
            </w:r>
            <w:r w:rsidR="00A60729">
              <w:instrText xml:space="preserve">  &lt; </w:instrText>
            </w:r>
            <w:r>
              <w:fldChar w:fldCharType="begin"/>
            </w:r>
            <w:r w:rsidR="00A60729">
              <w:instrText xml:space="preserve"> DocVariable MonthEnd \@ d </w:instrText>
            </w:r>
            <w:r>
              <w:fldChar w:fldCharType="separate"/>
            </w:r>
            <w:r w:rsidR="00A60729">
              <w:instrText>31</w:instrText>
            </w:r>
            <w:r>
              <w:fldChar w:fldCharType="end"/>
            </w:r>
            <w:r w:rsidR="00A60729">
              <w:instrText xml:space="preserve">  </w:instrText>
            </w:r>
            <w:r>
              <w:fldChar w:fldCharType="begin"/>
            </w:r>
            <w:r w:rsidR="00A60729">
              <w:instrText xml:space="preserve"> =F10+1 </w:instrText>
            </w:r>
            <w:r>
              <w:fldChar w:fldCharType="separate"/>
            </w:r>
            <w:r w:rsidR="00A60729">
              <w:rPr>
                <w:noProof/>
              </w:rPr>
              <w:instrText>30</w:instrText>
            </w:r>
            <w:r>
              <w:fldChar w:fldCharType="end"/>
            </w:r>
            <w:r w:rsidR="00A60729">
              <w:instrText xml:space="preserve"> "" </w:instrText>
            </w:r>
            <w:r>
              <w:fldChar w:fldCharType="separate"/>
            </w:r>
            <w:r w:rsidR="00A6072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60729" w:rsidTr="00770FD9">
        <w:trPr>
          <w:trHeight w:hRule="exact" w:val="64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0729" w:rsidRDefault="00CB73DA">
            <w:r>
              <w:t>Van Rides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0729" w:rsidRDefault="00CB73DA">
            <w:r>
              <w:t>AH/MH Get Together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0729" w:rsidRDefault="00A60729">
            <w:r>
              <w:t>Bingo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A60729" w:rsidRDefault="00A60729" w:rsidP="00850BD6">
            <w:r>
              <w:t>Bowling</w:t>
            </w:r>
          </w:p>
        </w:tc>
        <w:tc>
          <w:tcPr>
            <w:tcW w:w="2142" w:type="pct"/>
            <w:gridSpan w:val="3"/>
            <w:vMerge/>
            <w:tcBorders>
              <w:bottom w:val="single" w:sz="4" w:space="0" w:color="BFBFBF" w:themeColor="background1" w:themeShade="BF"/>
            </w:tcBorders>
          </w:tcPr>
          <w:p w:rsidR="00A60729" w:rsidRDefault="00A60729"/>
        </w:tc>
      </w:tr>
      <w:tr w:rsidR="00EB29B2" w:rsidTr="00CB73DA">
        <w:trPr>
          <w:trHeight w:val="7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</w:tbl>
    <w:p w:rsidR="00EB29B2" w:rsidRDefault="00EB29B2"/>
    <w:sectPr w:rsidR="00EB29B2" w:rsidSect="0031507B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536" w:rsidRDefault="00817536">
      <w:pPr>
        <w:spacing w:before="0" w:after="0"/>
      </w:pPr>
      <w:r>
        <w:separator/>
      </w:r>
    </w:p>
  </w:endnote>
  <w:endnote w:type="continuationSeparator" w:id="0">
    <w:p w:rsidR="00817536" w:rsidRDefault="0081753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536" w:rsidRDefault="00817536">
      <w:pPr>
        <w:spacing w:before="0" w:after="0"/>
      </w:pPr>
      <w:r>
        <w:separator/>
      </w:r>
    </w:p>
  </w:footnote>
  <w:footnote w:type="continuationSeparator" w:id="0">
    <w:p w:rsidR="00817536" w:rsidRDefault="0081753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" w:val="1/31/2019"/>
    <w:docVar w:name="MonthStart" w:val="1/1/2019"/>
  </w:docVars>
  <w:rsids>
    <w:rsidRoot w:val="00817536"/>
    <w:rsid w:val="00147F59"/>
    <w:rsid w:val="0024454A"/>
    <w:rsid w:val="0031507B"/>
    <w:rsid w:val="00391BA6"/>
    <w:rsid w:val="003C68F0"/>
    <w:rsid w:val="004D589B"/>
    <w:rsid w:val="004E1311"/>
    <w:rsid w:val="005B0009"/>
    <w:rsid w:val="0068377B"/>
    <w:rsid w:val="00770FD9"/>
    <w:rsid w:val="007F2293"/>
    <w:rsid w:val="00817536"/>
    <w:rsid w:val="00850BD6"/>
    <w:rsid w:val="008950C5"/>
    <w:rsid w:val="009F10A3"/>
    <w:rsid w:val="00A26C04"/>
    <w:rsid w:val="00A60729"/>
    <w:rsid w:val="00AC4401"/>
    <w:rsid w:val="00AD76BD"/>
    <w:rsid w:val="00B14B60"/>
    <w:rsid w:val="00CB73DA"/>
    <w:rsid w:val="00DB72EF"/>
    <w:rsid w:val="00DF2183"/>
    <w:rsid w:val="00E41945"/>
    <w:rsid w:val="00E92BA1"/>
    <w:rsid w:val="00EA463D"/>
    <w:rsid w:val="00EB29B2"/>
    <w:rsid w:val="00EC428B"/>
    <w:rsid w:val="00ED0D90"/>
    <w:rsid w:val="00F67AB2"/>
    <w:rsid w:val="00F8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7B"/>
  </w:style>
  <w:style w:type="paragraph" w:styleId="Heading1">
    <w:name w:val="heading 1"/>
    <w:basedOn w:val="Normal"/>
    <w:link w:val="Heading1Char"/>
    <w:uiPriority w:val="9"/>
    <w:qFormat/>
    <w:rsid w:val="0031507B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0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31507B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31507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rsid w:val="0031507B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31507B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31507B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315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31507B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07B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7B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507B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31507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1507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31507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1507B"/>
  </w:style>
  <w:style w:type="paragraph" w:styleId="Footer">
    <w:name w:val="footer"/>
    <w:basedOn w:val="Normal"/>
    <w:link w:val="FooterChar"/>
    <w:uiPriority w:val="99"/>
    <w:unhideWhenUsed/>
    <w:rsid w:val="003150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1507B"/>
  </w:style>
  <w:style w:type="table" w:customStyle="1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501A9B8F5D4A5F8F1ECD5FDDB9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7B208-3A8B-446B-8676-F489399A33F5}"/>
      </w:docPartPr>
      <w:docPartBody>
        <w:p w:rsidR="007A1F43" w:rsidRDefault="00ED4F22">
          <w:pPr>
            <w:pStyle w:val="90501A9B8F5D4A5F8F1ECD5FDDB95E48"/>
          </w:pPr>
          <w:r>
            <w:t>Monday</w:t>
          </w:r>
        </w:p>
      </w:docPartBody>
    </w:docPart>
    <w:docPart>
      <w:docPartPr>
        <w:name w:val="3162DA68893C45A489248BD61CBEA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A7C0-968F-49B0-987E-C9A145650A96}"/>
      </w:docPartPr>
      <w:docPartBody>
        <w:p w:rsidR="007A1F43" w:rsidRDefault="00ED4F22">
          <w:pPr>
            <w:pStyle w:val="3162DA68893C45A489248BD61CBEA188"/>
          </w:pPr>
          <w:r>
            <w:t>Tuesday</w:t>
          </w:r>
        </w:p>
      </w:docPartBody>
    </w:docPart>
    <w:docPart>
      <w:docPartPr>
        <w:name w:val="2D23413DFD014C8E82C85D8B3E5F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9D5C-E3E7-470D-8C69-F5C93F1C68F4}"/>
      </w:docPartPr>
      <w:docPartBody>
        <w:p w:rsidR="007A1F43" w:rsidRDefault="00ED4F22">
          <w:pPr>
            <w:pStyle w:val="2D23413DFD014C8E82C85D8B3E5F5340"/>
          </w:pPr>
          <w:r>
            <w:t>Wednesday</w:t>
          </w:r>
        </w:p>
      </w:docPartBody>
    </w:docPart>
    <w:docPart>
      <w:docPartPr>
        <w:name w:val="0ECC0EDA21D64E91A9A9D85AD78C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313A1-6B23-47AF-8A98-81F181B3ECC7}"/>
      </w:docPartPr>
      <w:docPartBody>
        <w:p w:rsidR="007A1F43" w:rsidRDefault="00ED4F22">
          <w:pPr>
            <w:pStyle w:val="0ECC0EDA21D64E91A9A9D85AD78C7890"/>
          </w:pPr>
          <w:r>
            <w:t>Thursday</w:t>
          </w:r>
        </w:p>
      </w:docPartBody>
    </w:docPart>
    <w:docPart>
      <w:docPartPr>
        <w:name w:val="EEE65EF22EDE4C38AFD7F974BA9A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D8B9-4C3B-45AB-B251-D565E2DA4BD9}"/>
      </w:docPartPr>
      <w:docPartBody>
        <w:p w:rsidR="007A1F43" w:rsidRDefault="00ED4F22">
          <w:pPr>
            <w:pStyle w:val="EEE65EF22EDE4C38AFD7F974BA9AEF9B"/>
          </w:pPr>
          <w:r>
            <w:t>Friday</w:t>
          </w:r>
        </w:p>
      </w:docPartBody>
    </w:docPart>
    <w:docPart>
      <w:docPartPr>
        <w:name w:val="F198675819EF4D2597336B4E3166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89E3-0897-4F4F-9046-C4F007DC53F9}"/>
      </w:docPartPr>
      <w:docPartBody>
        <w:p w:rsidR="007A1F43" w:rsidRDefault="00ED4F22">
          <w:pPr>
            <w:pStyle w:val="F198675819EF4D2597336B4E3166E7A8"/>
          </w:pPr>
          <w:r>
            <w:t>Saturday</w:t>
          </w:r>
        </w:p>
      </w:docPartBody>
    </w:docPart>
    <w:docPart>
      <w:docPartPr>
        <w:name w:val="B18D806D91BF4547B694F6509D4D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F277-E194-4329-A624-6E273A0D219B}"/>
      </w:docPartPr>
      <w:docPartBody>
        <w:p w:rsidR="007A1F43" w:rsidRDefault="00ED4F22">
          <w:pPr>
            <w:pStyle w:val="B18D806D91BF4547B694F6509D4D9BA3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4F22"/>
    <w:rsid w:val="004F61C2"/>
    <w:rsid w:val="007A1F43"/>
    <w:rsid w:val="00E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501A9B8F5D4A5F8F1ECD5FDDB95E48">
    <w:name w:val="90501A9B8F5D4A5F8F1ECD5FDDB95E48"/>
    <w:rsid w:val="004F61C2"/>
  </w:style>
  <w:style w:type="paragraph" w:customStyle="1" w:styleId="3162DA68893C45A489248BD61CBEA188">
    <w:name w:val="3162DA68893C45A489248BD61CBEA188"/>
    <w:rsid w:val="004F61C2"/>
  </w:style>
  <w:style w:type="paragraph" w:customStyle="1" w:styleId="2D23413DFD014C8E82C85D8B3E5F5340">
    <w:name w:val="2D23413DFD014C8E82C85D8B3E5F5340"/>
    <w:rsid w:val="004F61C2"/>
  </w:style>
  <w:style w:type="paragraph" w:customStyle="1" w:styleId="0ECC0EDA21D64E91A9A9D85AD78C7890">
    <w:name w:val="0ECC0EDA21D64E91A9A9D85AD78C7890"/>
    <w:rsid w:val="004F61C2"/>
  </w:style>
  <w:style w:type="paragraph" w:customStyle="1" w:styleId="EEE65EF22EDE4C38AFD7F974BA9AEF9B">
    <w:name w:val="EEE65EF22EDE4C38AFD7F974BA9AEF9B"/>
    <w:rsid w:val="004F61C2"/>
  </w:style>
  <w:style w:type="paragraph" w:customStyle="1" w:styleId="F198675819EF4D2597336B4E3166E7A8">
    <w:name w:val="F198675819EF4D2597336B4E3166E7A8"/>
    <w:rsid w:val="004F61C2"/>
  </w:style>
  <w:style w:type="paragraph" w:customStyle="1" w:styleId="B18D806D91BF4547B694F6509D4D9BA3">
    <w:name w:val="B18D806D91BF4547B694F6509D4D9BA3"/>
    <w:rsid w:val="004F61C2"/>
  </w:style>
  <w:style w:type="paragraph" w:customStyle="1" w:styleId="FB258B6315A445E2B78D213731FD8C4E">
    <w:name w:val="FB258B6315A445E2B78D213731FD8C4E"/>
    <w:rsid w:val="004F61C2"/>
  </w:style>
  <w:style w:type="paragraph" w:customStyle="1" w:styleId="6E9C1715187341208380C80E4AFFB95C">
    <w:name w:val="6E9C1715187341208380C80E4AFFB95C"/>
    <w:rsid w:val="004F61C2"/>
  </w:style>
  <w:style w:type="paragraph" w:customStyle="1" w:styleId="693755C59EA94952A646FE000E74DA4E">
    <w:name w:val="693755C59EA94952A646FE000E74DA4E"/>
    <w:rsid w:val="004F61C2"/>
  </w:style>
  <w:style w:type="paragraph" w:customStyle="1" w:styleId="E71B9FD89B974544ABAEBE193DA1929F">
    <w:name w:val="E71B9FD89B974544ABAEBE193DA1929F"/>
    <w:rsid w:val="004F61C2"/>
  </w:style>
  <w:style w:type="paragraph" w:customStyle="1" w:styleId="581D8ABD6B8B4AA8B98C1B81340BE6F8">
    <w:name w:val="581D8ABD6B8B4AA8B98C1B81340BE6F8"/>
    <w:rsid w:val="004F61C2"/>
  </w:style>
  <w:style w:type="paragraph" w:customStyle="1" w:styleId="B09A7529BC504F2CAA6BAE08DE3CED2F">
    <w:name w:val="B09A7529BC504F2CAA6BAE08DE3CED2F"/>
    <w:rsid w:val="004F61C2"/>
  </w:style>
  <w:style w:type="paragraph" w:customStyle="1" w:styleId="C84B11E43B1040AFBEEC02CA497F77FD">
    <w:name w:val="C84B11E43B1040AFBEEC02CA497F77FD"/>
    <w:rsid w:val="004F61C2"/>
  </w:style>
  <w:style w:type="paragraph" w:customStyle="1" w:styleId="E9D262299136453CAD2CC3883E122DAF">
    <w:name w:val="E9D262299136453CAD2CC3883E122DAF"/>
    <w:rsid w:val="00ED4F22"/>
  </w:style>
  <w:style w:type="paragraph" w:customStyle="1" w:styleId="50FA5F96E64648FA865104B49313430F">
    <w:name w:val="50FA5F96E64648FA865104B49313430F"/>
    <w:rsid w:val="00ED4F22"/>
  </w:style>
  <w:style w:type="paragraph" w:customStyle="1" w:styleId="26E32B3547E24DE3865E4009D1D7BEF9">
    <w:name w:val="26E32B3547E24DE3865E4009D1D7BEF9"/>
    <w:rsid w:val="00ED4F22"/>
  </w:style>
  <w:style w:type="paragraph" w:customStyle="1" w:styleId="76F9A48751DD41228A5748393EA2D206">
    <w:name w:val="76F9A48751DD41228A5748393EA2D206"/>
    <w:rsid w:val="00ED4F22"/>
  </w:style>
  <w:style w:type="paragraph" w:customStyle="1" w:styleId="FD6C22486AF14BFC957EC1AA604BBA85">
    <w:name w:val="FD6C22486AF14BFC957EC1AA604BBA85"/>
    <w:rsid w:val="00ED4F22"/>
  </w:style>
  <w:style w:type="paragraph" w:customStyle="1" w:styleId="A1B7113F32EB46ACBCFA53624C0671AF">
    <w:name w:val="A1B7113F32EB46ACBCFA53624C0671AF"/>
    <w:rsid w:val="00ED4F22"/>
  </w:style>
  <w:style w:type="paragraph" w:customStyle="1" w:styleId="CB5DA49E34794CA5B5A1CE4C998D39FF">
    <w:name w:val="CB5DA49E34794CA5B5A1CE4C998D39FF"/>
    <w:rsid w:val="00ED4F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92C1-E524-422C-9D6F-2B5B9F5E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Barry</cp:lastModifiedBy>
  <cp:revision>2</cp:revision>
  <cp:lastPrinted>2019-02-01T18:50:00Z</cp:lastPrinted>
  <dcterms:created xsi:type="dcterms:W3CDTF">2019-02-01T18:51:00Z</dcterms:created>
  <dcterms:modified xsi:type="dcterms:W3CDTF">2019-02-01T18:51:00Z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