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143EB9" w:rsidP="00143EB9">
            <w:pPr>
              <w:pStyle w:val="Month"/>
              <w:tabs>
                <w:tab w:val="right" w:pos="11670"/>
              </w:tabs>
              <w:spacing w:after="40"/>
              <w:jc w:val="left"/>
            </w:pPr>
            <w:r>
              <w:t>Mattox Hall</w:t>
            </w:r>
            <w:r>
              <w:tab/>
            </w:r>
            <w:r w:rsidR="004D589B">
              <w:fldChar w:fldCharType="begin"/>
            </w:r>
            <w:r w:rsidR="004D589B">
              <w:instrText xml:space="preserve"> DOCVARIABLE  MonthStart \@ MMMM \* MERGEFORMAT </w:instrText>
            </w:r>
            <w:r w:rsidR="004D589B">
              <w:fldChar w:fldCharType="separate"/>
            </w:r>
            <w:r w:rsidRPr="00143EB9">
              <w:t>December</w:t>
            </w:r>
            <w:r w:rsidR="004D589B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143EB9" w:rsidRPr="00143EB9">
              <w:t>2018</w:t>
            </w:r>
            <w:r>
              <w:fldChar w:fldCharType="end"/>
            </w:r>
          </w:p>
        </w:tc>
      </w:tr>
      <w:tr w:rsidR="00EB29B2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D2634DC7A60344C4ADE8F7BB13F2CB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F7330D">
            <w:pPr>
              <w:pStyle w:val="Days"/>
            </w:pPr>
            <w:sdt>
              <w:sdtPr>
                <w:id w:val="1049036045"/>
                <w:placeholder>
                  <w:docPart w:val="AF4C6847BDEE4BE6B978B2FC25058B16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F7330D">
            <w:pPr>
              <w:pStyle w:val="Days"/>
            </w:pPr>
            <w:sdt>
              <w:sdtPr>
                <w:id w:val="513506771"/>
                <w:placeholder>
                  <w:docPart w:val="896576964AB6470386F7AFB2110DDF8A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F7330D">
            <w:pPr>
              <w:pStyle w:val="Days"/>
            </w:pPr>
            <w:sdt>
              <w:sdtPr>
                <w:id w:val="1506241252"/>
                <w:placeholder>
                  <w:docPart w:val="EEBD9DC8DC884B11900A7CB37B448B1A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F7330D">
            <w:pPr>
              <w:pStyle w:val="Days"/>
            </w:pPr>
            <w:sdt>
              <w:sdtPr>
                <w:id w:val="366961532"/>
                <w:placeholder>
                  <w:docPart w:val="085DFD282733406C9D86B2FD3874641F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F7330D">
            <w:pPr>
              <w:pStyle w:val="Days"/>
            </w:pPr>
            <w:sdt>
              <w:sdtPr>
                <w:id w:val="-703411913"/>
                <w:placeholder>
                  <w:docPart w:val="3137383FABE546CC8DCC897102DC26D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F7330D">
            <w:pPr>
              <w:pStyle w:val="Days"/>
            </w:pPr>
            <w:sdt>
              <w:sdtPr>
                <w:id w:val="-1559472048"/>
                <w:placeholder>
                  <w:docPart w:val="EF2D3A01FE7A4D8893061672E2A92B69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43EB9">
              <w:instrText>Saturday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43EB9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43EB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43EB9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43EB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A463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43EB9">
              <w:instrText>Saturday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43EB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A463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43EB9">
              <w:instrText>Saturday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43EB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A463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43EB9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A463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A463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43EB9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143EB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43EB9">
              <w:instrText>Saturday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43EB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43EB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43EB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143EB9">
              <w:rPr>
                <w:noProof/>
              </w:rPr>
              <w:t>2</w:t>
            </w:r>
            <w:r>
              <w:fldChar w:fldCharType="end"/>
            </w:r>
          </w:p>
        </w:tc>
      </w:tr>
      <w:tr w:rsidR="00EB29B2" w:rsidTr="00751FDD">
        <w:trPr>
          <w:trHeight w:hRule="exact" w:val="58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 w:rsidP="00D26425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143EB9">
            <w:r>
              <w:t>TPR Weekend</w:t>
            </w:r>
          </w:p>
          <w:p w:rsidR="00143EB9" w:rsidRDefault="00143EB9">
            <w:r>
              <w:t>Room Clean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143EB9">
            <w:r>
              <w:t>TPR Weekend</w:t>
            </w:r>
          </w:p>
          <w:p w:rsidR="00143EB9" w:rsidRDefault="00143EB9">
            <w:r>
              <w:t>Church</w:t>
            </w:r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43EB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143EB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143EB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143EB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43EB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143EB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43EB9">
              <w:rPr>
                <w:noProof/>
              </w:rPr>
              <w:t>9</w:t>
            </w:r>
            <w:r>
              <w:fldChar w:fldCharType="end"/>
            </w:r>
          </w:p>
        </w:tc>
      </w:tr>
      <w:tr w:rsidR="00EB29B2" w:rsidTr="0035763A">
        <w:trPr>
          <w:trHeight w:hRule="exact" w:val="154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35763A">
            <w:r>
              <w:t>Ping Pong Games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751FDD">
            <w:r>
              <w:t>Game Night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6549F" w:rsidRDefault="00E6549F" w:rsidP="00E6549F">
            <w:r>
              <w:t>Praise &amp; Worship</w:t>
            </w:r>
          </w:p>
          <w:p w:rsidR="0035763A" w:rsidRDefault="0035763A" w:rsidP="00E6549F">
            <w:r>
              <w:t>NOC Mackie Planetarium – Star of Bethlehem 6:30 pm</w:t>
            </w:r>
          </w:p>
          <w:p w:rsidR="00EB29B2" w:rsidRDefault="0035763A" w:rsidP="0035763A">
            <w:r>
              <w:t>(Food Donation Accepted) No Fee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35763A">
            <w:r>
              <w:t>Van Rides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751FDD">
            <w:r>
              <w:t>Bingo</w:t>
            </w:r>
          </w:p>
          <w:p w:rsidR="0035763A" w:rsidRDefault="0035763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6549F">
            <w:r>
              <w:t>Room Clean</w:t>
            </w:r>
          </w:p>
          <w:p w:rsidR="00E6549F" w:rsidRDefault="00E654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143EB9">
            <w:r>
              <w:t>Christmas in the Park in Lamont @ 5:30 pm</w:t>
            </w:r>
          </w:p>
          <w:p w:rsidR="00E6549F" w:rsidRDefault="00E6549F">
            <w:r>
              <w:t>Church</w:t>
            </w:r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143EB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143EB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143EB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143EB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143EB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143EB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143EB9">
              <w:rPr>
                <w:noProof/>
              </w:rPr>
              <w:t>16</w:t>
            </w:r>
            <w:r>
              <w:fldChar w:fldCharType="end"/>
            </w:r>
          </w:p>
        </w:tc>
      </w:tr>
      <w:tr w:rsidR="00EB29B2" w:rsidTr="00751FDD">
        <w:trPr>
          <w:trHeight w:hRule="exact" w:val="150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6549F">
            <w:r>
              <w:t>Decorate for Christmas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D26425">
            <w:r>
              <w:t>Karaoke Night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6549F" w:rsidRDefault="00E6549F" w:rsidP="00E6549F">
            <w:r>
              <w:t>Praise &amp; Worship</w:t>
            </w:r>
          </w:p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D26425">
            <w:r>
              <w:t xml:space="preserve">Make Homemade </w:t>
            </w:r>
          </w:p>
          <w:p w:rsidR="00D26425" w:rsidRDefault="00D26425">
            <w:r>
              <w:t>Christmas Ornaments (Salt Dough)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35763A" w:rsidRDefault="0035763A" w:rsidP="0035763A">
            <w:r>
              <w:t>Movie Night</w:t>
            </w:r>
          </w:p>
          <w:p w:rsidR="00E6549F" w:rsidRDefault="00E6549F" w:rsidP="0035763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6549F">
            <w:r>
              <w:t>Room Clean</w:t>
            </w:r>
          </w:p>
          <w:p w:rsidR="00751FDD" w:rsidRDefault="00751FDD" w:rsidP="0035763A"/>
          <w:p w:rsidR="005810C7" w:rsidRDefault="005810C7" w:rsidP="0035763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51FDD" w:rsidRDefault="00E6549F" w:rsidP="00751FDD">
            <w:r>
              <w:t>Churc</w:t>
            </w:r>
            <w:r w:rsidR="00751FDD">
              <w:t>h</w:t>
            </w:r>
          </w:p>
          <w:p w:rsidR="00EB29B2" w:rsidRDefault="00751FDD" w:rsidP="00751FDD">
            <w:r>
              <w:t>Hometown Christmas (Free)</w:t>
            </w:r>
          </w:p>
          <w:p w:rsidR="00751FDD" w:rsidRDefault="00751FDD" w:rsidP="00751FDD">
            <w:r>
              <w:t>Enid First Assembly</w:t>
            </w:r>
          </w:p>
          <w:p w:rsidR="00751FDD" w:rsidRDefault="00751FDD" w:rsidP="00751FDD">
            <w:r>
              <w:t>905 N. Oakwood 6pm</w:t>
            </w:r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143EB9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143EB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143EB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143EB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143EB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143EB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143EB9">
              <w:rPr>
                <w:noProof/>
              </w:rPr>
              <w:t>23</w:t>
            </w:r>
            <w:r>
              <w:fldChar w:fldCharType="end"/>
            </w:r>
          </w:p>
        </w:tc>
      </w:tr>
      <w:tr w:rsidR="00EB29B2" w:rsidTr="00751FDD">
        <w:trPr>
          <w:trHeight w:hRule="exact" w:val="114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26425" w:rsidRDefault="005810C7" w:rsidP="005810C7">
            <w:r>
              <w:t>Shopping/Outing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D26425">
            <w:r>
              <w:t>Wrap Gifts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6549F">
            <w:r>
              <w:t>Praise &amp; Worship</w:t>
            </w:r>
          </w:p>
          <w:p w:rsidR="00E6549F" w:rsidRDefault="00E654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5810C7">
            <w:r>
              <w:t>Van Ride</w:t>
            </w:r>
            <w:r w:rsidR="000862E6">
              <w:t>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6549F">
            <w:r>
              <w:t>BFC Christmas Program 1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6549F">
            <w:r>
              <w:t>Room Clean</w:t>
            </w:r>
          </w:p>
          <w:p w:rsidR="00751FDD" w:rsidRDefault="00751FDD" w:rsidP="00751FDD">
            <w:r>
              <w:t>Rustic Roots</w:t>
            </w:r>
          </w:p>
          <w:p w:rsidR="00751FDD" w:rsidRDefault="00751FDD" w:rsidP="00751FDD">
            <w:r>
              <w:t>Christmas in Lamont</w:t>
            </w:r>
          </w:p>
          <w:p w:rsidR="00751FDD" w:rsidRDefault="00751FDD" w:rsidP="00751FDD">
            <w:r>
              <w:t>10 am – 8pm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6549F">
            <w:r>
              <w:t>Church</w:t>
            </w:r>
          </w:p>
          <w:p w:rsidR="00751FDD" w:rsidRDefault="00751FDD" w:rsidP="00751FDD"/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143EB9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143EB9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43EB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143EB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43EB9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143EB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43EB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43EB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43EB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43EB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43EB9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143EB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43EB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43EB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43EB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43EB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43EB9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143EB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43EB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43EB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43EB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43EB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43EB9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143EB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43EB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43EB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43EB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43EB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143EB9">
              <w:fldChar w:fldCharType="separate"/>
            </w:r>
            <w:r w:rsidR="00143EB9">
              <w:rPr>
                <w:noProof/>
              </w:rPr>
              <w:instrText>28</w:instrText>
            </w:r>
            <w:r>
              <w:fldChar w:fldCharType="end"/>
            </w:r>
            <w:r w:rsidR="00143EB9">
              <w:fldChar w:fldCharType="separate"/>
            </w:r>
            <w:r w:rsidR="00143EB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43EB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43EB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43EB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43EB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43EB9">
              <w:rPr>
                <w:noProof/>
              </w:rPr>
              <w:instrText>29</w:instrText>
            </w:r>
            <w:r>
              <w:fldChar w:fldCharType="end"/>
            </w:r>
            <w:r w:rsidR="00143EB9">
              <w:fldChar w:fldCharType="separate"/>
            </w:r>
            <w:r w:rsidR="00143EB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143EB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43EB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43EB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43EB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43EB9">
              <w:rPr>
                <w:noProof/>
              </w:rPr>
              <w:instrText>30</w:instrText>
            </w:r>
            <w:r>
              <w:fldChar w:fldCharType="end"/>
            </w:r>
            <w:r w:rsidR="00143EB9">
              <w:fldChar w:fldCharType="separate"/>
            </w:r>
            <w:r w:rsidR="00143EB9">
              <w:rPr>
                <w:noProof/>
              </w:rPr>
              <w:t>30</w:t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6549F">
            <w:r>
              <w:t>Christmas Eve</w:t>
            </w:r>
          </w:p>
          <w:p w:rsidR="00E6549F" w:rsidRDefault="00E6549F">
            <w:r>
              <w:t>Cooking Projects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6549F">
            <w:r>
              <w:t>Christ</w:t>
            </w:r>
            <w:r w:rsidR="0035763A">
              <w:t>m</w:t>
            </w:r>
            <w:r>
              <w:t>as/Dinner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6549F" w:rsidRDefault="00E6549F" w:rsidP="00E6549F">
            <w:r>
              <w:t>Praise &amp; Worship</w:t>
            </w:r>
          </w:p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D26425">
            <w:r>
              <w:t>Game Night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D26425">
            <w:r>
              <w:t>Van Rides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6549F">
            <w:r>
              <w:t>Room Clean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6549F">
            <w:r>
              <w:t>Church</w:t>
            </w:r>
          </w:p>
          <w:p w:rsidR="00751FDD" w:rsidRDefault="00751FDD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143EB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43EB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43EB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143EB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143EB9">
              <w:fldChar w:fldCharType="separate"/>
            </w:r>
            <w:r w:rsidR="00143EB9">
              <w:rPr>
                <w:noProof/>
              </w:rPr>
              <w:instrText>31</w:instrText>
            </w:r>
            <w:r>
              <w:fldChar w:fldCharType="end"/>
            </w:r>
            <w:r w:rsidR="00143EB9">
              <w:fldChar w:fldCharType="separate"/>
            </w:r>
            <w:r w:rsidR="00143EB9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43EB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43EB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43EB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D26425" w:rsidP="005810C7">
            <w:pPr>
              <w:pStyle w:val="Dates"/>
              <w:jc w:val="center"/>
            </w:pPr>
            <w:r>
              <w:t>CALENDAR SUBJECT TO CHANGE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D26425">
            <w:r>
              <w:t>New Years Eve</w:t>
            </w:r>
            <w:r w:rsidR="005810C7">
              <w:t xml:space="preserve"> Activities at Home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B29B2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EB29B2" w:rsidRDefault="00EB29B2">
            <w:pPr>
              <w:pStyle w:val="Heading1"/>
              <w:spacing w:after="40"/>
              <w:outlineLvl w:val="0"/>
            </w:pPr>
          </w:p>
        </w:tc>
        <w:tc>
          <w:tcPr>
            <w:tcW w:w="3583" w:type="dxa"/>
          </w:tcPr>
          <w:p w:rsidR="00EB29B2" w:rsidRDefault="00EB29B2">
            <w:pPr>
              <w:spacing w:after="40"/>
            </w:pPr>
          </w:p>
        </w:tc>
        <w:tc>
          <w:tcPr>
            <w:tcW w:w="3584" w:type="dxa"/>
          </w:tcPr>
          <w:p w:rsidR="00EB29B2" w:rsidRDefault="00EB29B2">
            <w:pPr>
              <w:spacing w:after="40"/>
            </w:pPr>
            <w:bookmarkStart w:id="0" w:name="_GoBack"/>
            <w:bookmarkEnd w:id="0"/>
          </w:p>
        </w:tc>
        <w:tc>
          <w:tcPr>
            <w:tcW w:w="3584" w:type="dxa"/>
            <w:tcMar>
              <w:right w:w="0" w:type="dxa"/>
            </w:tcMar>
          </w:tcPr>
          <w:p w:rsidR="00EB29B2" w:rsidRDefault="00EB29B2">
            <w:pPr>
              <w:spacing w:after="40"/>
            </w:pPr>
          </w:p>
        </w:tc>
      </w:tr>
    </w:tbl>
    <w:p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EB9" w:rsidRDefault="00143EB9">
      <w:pPr>
        <w:spacing w:before="0" w:after="0"/>
      </w:pPr>
      <w:r>
        <w:separator/>
      </w:r>
    </w:p>
  </w:endnote>
  <w:endnote w:type="continuationSeparator" w:id="0">
    <w:p w:rsidR="00143EB9" w:rsidRDefault="00143E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EB9" w:rsidRDefault="00143EB9">
      <w:pPr>
        <w:spacing w:before="0" w:after="0"/>
      </w:pPr>
      <w:r>
        <w:separator/>
      </w:r>
    </w:p>
  </w:footnote>
  <w:footnote w:type="continuationSeparator" w:id="0">
    <w:p w:rsidR="00143EB9" w:rsidRDefault="00143EB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8"/>
    <w:docVar w:name="MonthStart" w:val="12/1/2018"/>
  </w:docVars>
  <w:rsids>
    <w:rsidRoot w:val="00143EB9"/>
    <w:rsid w:val="000862E6"/>
    <w:rsid w:val="00143EB9"/>
    <w:rsid w:val="0024454A"/>
    <w:rsid w:val="0035763A"/>
    <w:rsid w:val="00391BA6"/>
    <w:rsid w:val="004D589B"/>
    <w:rsid w:val="004E1311"/>
    <w:rsid w:val="005810C7"/>
    <w:rsid w:val="005B0009"/>
    <w:rsid w:val="0068377B"/>
    <w:rsid w:val="00751FDD"/>
    <w:rsid w:val="007F2293"/>
    <w:rsid w:val="00AD76BD"/>
    <w:rsid w:val="00B14B60"/>
    <w:rsid w:val="00D26425"/>
    <w:rsid w:val="00DB72EF"/>
    <w:rsid w:val="00DF2183"/>
    <w:rsid w:val="00E41945"/>
    <w:rsid w:val="00E6549F"/>
    <w:rsid w:val="00EA463D"/>
    <w:rsid w:val="00EB29B2"/>
    <w:rsid w:val="00EC428B"/>
    <w:rsid w:val="00F7330D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B34A7E"/>
  <w15:docId w15:val="{60434F19-0A38-41DF-A249-87EBDB41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\AppData\Roaming\Microsoft\Templates\Horizontal%20calendar%20(Monday%20start)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634DC7A60344C4ADE8F7BB13F2C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20870-D1EC-4AC5-A5F8-3EB506235EFF}"/>
      </w:docPartPr>
      <w:docPartBody>
        <w:p w:rsidR="00000000" w:rsidRDefault="00666D38">
          <w:pPr>
            <w:pStyle w:val="D2634DC7A60344C4ADE8F7BB13F2CBEB"/>
          </w:pPr>
          <w:r>
            <w:t>Monday</w:t>
          </w:r>
        </w:p>
      </w:docPartBody>
    </w:docPart>
    <w:docPart>
      <w:docPartPr>
        <w:name w:val="AF4C6847BDEE4BE6B978B2FC25058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4D627-3684-40F6-B42B-D905A773E3B5}"/>
      </w:docPartPr>
      <w:docPartBody>
        <w:p w:rsidR="00000000" w:rsidRDefault="00666D38">
          <w:pPr>
            <w:pStyle w:val="AF4C6847BDEE4BE6B978B2FC25058B16"/>
          </w:pPr>
          <w:r>
            <w:t>Tuesday</w:t>
          </w:r>
        </w:p>
      </w:docPartBody>
    </w:docPart>
    <w:docPart>
      <w:docPartPr>
        <w:name w:val="896576964AB6470386F7AFB2110DD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BBE6-8ECA-4D50-878E-5A0B703A7E8F}"/>
      </w:docPartPr>
      <w:docPartBody>
        <w:p w:rsidR="00000000" w:rsidRDefault="00666D38">
          <w:pPr>
            <w:pStyle w:val="896576964AB6470386F7AFB2110DDF8A"/>
          </w:pPr>
          <w:r>
            <w:t>Wednesday</w:t>
          </w:r>
        </w:p>
      </w:docPartBody>
    </w:docPart>
    <w:docPart>
      <w:docPartPr>
        <w:name w:val="EEBD9DC8DC884B11900A7CB37B448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46FA8-3F3F-497E-A336-0A7D14C435D1}"/>
      </w:docPartPr>
      <w:docPartBody>
        <w:p w:rsidR="00000000" w:rsidRDefault="00666D38">
          <w:pPr>
            <w:pStyle w:val="EEBD9DC8DC884B11900A7CB37B448B1A"/>
          </w:pPr>
          <w:r>
            <w:t>Thursday</w:t>
          </w:r>
        </w:p>
      </w:docPartBody>
    </w:docPart>
    <w:docPart>
      <w:docPartPr>
        <w:name w:val="085DFD282733406C9D86B2FD38746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FC4B0-D99D-49E5-8D59-43559EFD3E31}"/>
      </w:docPartPr>
      <w:docPartBody>
        <w:p w:rsidR="00000000" w:rsidRDefault="00666D38">
          <w:pPr>
            <w:pStyle w:val="085DFD282733406C9D86B2FD3874641F"/>
          </w:pPr>
          <w:r>
            <w:t>Friday</w:t>
          </w:r>
        </w:p>
      </w:docPartBody>
    </w:docPart>
    <w:docPart>
      <w:docPartPr>
        <w:name w:val="3137383FABE546CC8DCC897102DC2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105DC-9808-471B-B510-FEA4F7C5AB39}"/>
      </w:docPartPr>
      <w:docPartBody>
        <w:p w:rsidR="00000000" w:rsidRDefault="00666D38">
          <w:pPr>
            <w:pStyle w:val="3137383FABE546CC8DCC897102DC26D2"/>
          </w:pPr>
          <w:r>
            <w:t>Saturday</w:t>
          </w:r>
        </w:p>
      </w:docPartBody>
    </w:docPart>
    <w:docPart>
      <w:docPartPr>
        <w:name w:val="EF2D3A01FE7A4D8893061672E2A92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0696-18CA-4475-B562-FD472D44CDE4}"/>
      </w:docPartPr>
      <w:docPartBody>
        <w:p w:rsidR="00000000" w:rsidRDefault="00666D38">
          <w:pPr>
            <w:pStyle w:val="EF2D3A01FE7A4D8893061672E2A92B6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634DC7A60344C4ADE8F7BB13F2CBEB">
    <w:name w:val="D2634DC7A60344C4ADE8F7BB13F2CBEB"/>
  </w:style>
  <w:style w:type="paragraph" w:customStyle="1" w:styleId="AF4C6847BDEE4BE6B978B2FC25058B16">
    <w:name w:val="AF4C6847BDEE4BE6B978B2FC25058B16"/>
  </w:style>
  <w:style w:type="paragraph" w:customStyle="1" w:styleId="896576964AB6470386F7AFB2110DDF8A">
    <w:name w:val="896576964AB6470386F7AFB2110DDF8A"/>
  </w:style>
  <w:style w:type="paragraph" w:customStyle="1" w:styleId="EEBD9DC8DC884B11900A7CB37B448B1A">
    <w:name w:val="EEBD9DC8DC884B11900A7CB37B448B1A"/>
  </w:style>
  <w:style w:type="paragraph" w:customStyle="1" w:styleId="085DFD282733406C9D86B2FD3874641F">
    <w:name w:val="085DFD282733406C9D86B2FD3874641F"/>
  </w:style>
  <w:style w:type="paragraph" w:customStyle="1" w:styleId="3137383FABE546CC8DCC897102DC26D2">
    <w:name w:val="3137383FABE546CC8DCC897102DC26D2"/>
  </w:style>
  <w:style w:type="paragraph" w:customStyle="1" w:styleId="EF2D3A01FE7A4D8893061672E2A92B69">
    <w:name w:val="EF2D3A01FE7A4D8893061672E2A92B69"/>
  </w:style>
  <w:style w:type="paragraph" w:customStyle="1" w:styleId="F4CBA173F4C64EEF86A40007D8BEC904">
    <w:name w:val="F4CBA173F4C64EEF86A40007D8BEC904"/>
  </w:style>
  <w:style w:type="paragraph" w:customStyle="1" w:styleId="D43E9A75817B4B888FEA824404340081">
    <w:name w:val="D43E9A75817B4B888FEA824404340081"/>
  </w:style>
  <w:style w:type="paragraph" w:customStyle="1" w:styleId="942B81DB51414D84841C27A08E9FAAEA">
    <w:name w:val="942B81DB51414D84841C27A08E9FAAEA"/>
  </w:style>
  <w:style w:type="paragraph" w:customStyle="1" w:styleId="15FC7E018ED042B8AB3CADC3B4A93223">
    <w:name w:val="15FC7E018ED042B8AB3CADC3B4A93223"/>
  </w:style>
  <w:style w:type="paragraph" w:customStyle="1" w:styleId="D201EE3C0B974EB5B03D8CDD61F784A9">
    <w:name w:val="D201EE3C0B974EB5B03D8CDD61F784A9"/>
  </w:style>
  <w:style w:type="paragraph" w:customStyle="1" w:styleId="72B5951C41494D66A6EE86A4101B7DE0">
    <w:name w:val="72B5951C41494D66A6EE86A4101B7DE0"/>
  </w:style>
  <w:style w:type="paragraph" w:customStyle="1" w:styleId="900E84F53D7D48EE9D96BCA6B3CAD368">
    <w:name w:val="900E84F53D7D48EE9D96BCA6B3CAD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684D1-C2ED-4DDF-A5CB-DC4B7B1C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start)(2)</Template>
  <TotalTime>87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cp:lastPrinted>2018-12-03T20:09:00Z</cp:lastPrinted>
  <dcterms:created xsi:type="dcterms:W3CDTF">2018-12-03T18:54:00Z</dcterms:created>
  <dcterms:modified xsi:type="dcterms:W3CDTF">2018-12-03T20:22:00Z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