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ED0D90" w:rsidP="00850BD6">
            <w:pPr>
              <w:pStyle w:val="Month"/>
              <w:tabs>
                <w:tab w:val="left" w:pos="2295"/>
                <w:tab w:val="right" w:pos="11670"/>
              </w:tabs>
              <w:spacing w:after="40"/>
              <w:jc w:val="left"/>
            </w:pPr>
            <w:r>
              <w:t>Albert Hall</w:t>
            </w:r>
            <w:r w:rsidR="00850BD6"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E92BA1" w:rsidRPr="00E92BA1">
              <w:t>December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92BA1" w:rsidRPr="00E92BA1">
              <w:t>2018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850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sdt>
          <w:sdtPr>
            <w:id w:val="1830477086"/>
            <w:placeholder>
              <w:docPart w:val="90501A9B8F5D4A5F8F1ECD5FDDB95E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D0535">
            <w:pPr>
              <w:pStyle w:val="Days"/>
            </w:pPr>
            <w:sdt>
              <w:sdtPr>
                <w:id w:val="1049036045"/>
                <w:placeholder>
                  <w:docPart w:val="3162DA68893C45A489248BD61CBEA18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D0535">
            <w:pPr>
              <w:pStyle w:val="Days"/>
            </w:pPr>
            <w:sdt>
              <w:sdtPr>
                <w:id w:val="513506771"/>
                <w:placeholder>
                  <w:docPart w:val="2D23413DFD014C8E82C85D8B3E5F534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D0535">
            <w:pPr>
              <w:pStyle w:val="Days"/>
            </w:pPr>
            <w:sdt>
              <w:sdtPr>
                <w:id w:val="1506241252"/>
                <w:placeholder>
                  <w:docPart w:val="0ECC0EDA21D64E91A9A9D85AD78C789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D0535">
            <w:pPr>
              <w:pStyle w:val="Days"/>
            </w:pPr>
            <w:sdt>
              <w:sdtPr>
                <w:id w:val="366961532"/>
                <w:placeholder>
                  <w:docPart w:val="EEE65EF22EDE4C38AFD7F974BA9AEF9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D0535">
            <w:pPr>
              <w:pStyle w:val="Days"/>
            </w:pPr>
            <w:sdt>
              <w:sdtPr>
                <w:id w:val="-703411913"/>
                <w:placeholder>
                  <w:docPart w:val="F198675819EF4D2597336B4E3166E7A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D0535">
            <w:pPr>
              <w:pStyle w:val="Days"/>
            </w:pPr>
            <w:sdt>
              <w:sdtPr>
                <w:id w:val="-1559472048"/>
                <w:placeholder>
                  <w:docPart w:val="B18D806D91BF4547B694F6509D4D9BA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92B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92B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92B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92B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75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75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753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753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2BA1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92BA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92B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:rsidTr="00850BD6">
        <w:trPr>
          <w:trHeight w:hRule="exact" w:val="10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7536" w:rsidRDefault="00E92BA1">
            <w:r>
              <w:t>Room Clean</w:t>
            </w:r>
          </w:p>
          <w:p w:rsidR="00E92BA1" w:rsidRDefault="00E92BA1">
            <w:r>
              <w:t>TPR Weekend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7536" w:rsidRDefault="00E92BA1">
            <w:r>
              <w:t>Church</w:t>
            </w:r>
          </w:p>
          <w:p w:rsidR="00E92BA1" w:rsidRDefault="00E92BA1">
            <w:r>
              <w:t>TPR Weekend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92BA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92BA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92BA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92BA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92BA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92BA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92BA1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:rsidTr="00850BD6">
        <w:trPr>
          <w:trHeight w:hRule="exact" w:val="11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C68F0" w:rsidRDefault="009F10A3">
            <w:r>
              <w:t>First Bank and Trust</w:t>
            </w:r>
          </w:p>
          <w:p w:rsidR="009F10A3" w:rsidRDefault="009F10A3">
            <w:r>
              <w:t>Open House 11-1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E92BA1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50BD6" w:rsidRDefault="00850BD6" w:rsidP="00850B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D0D90" w:rsidRDefault="00E92BA1">
            <w:r>
              <w:t>Room Cle</w:t>
            </w:r>
            <w:bookmarkStart w:id="0" w:name="_GoBack"/>
            <w:bookmarkEnd w:id="0"/>
            <w:r>
              <w:t>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2BA1">
            <w:r>
              <w:t>Church</w:t>
            </w:r>
          </w:p>
          <w:p w:rsidR="00E92BA1" w:rsidRDefault="00E92BA1"/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92BA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92BA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92BA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92BA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92BA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92BA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92BA1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:rsidTr="00850BD6">
        <w:trPr>
          <w:trHeight w:hRule="exact" w:val="10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850B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Room Clean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Church</w:t>
            </w:r>
          </w:p>
          <w:p w:rsidR="00E92BA1" w:rsidRDefault="00E92BA1" w:rsidP="00E92BA1">
            <w:r>
              <w:t>Christmas Program Baptist Church 6:30 p.m. in Billings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92BA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92BA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92BA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92BA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92BA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92BA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92BA1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:rsidTr="00850BD6">
        <w:trPr>
          <w:trHeight w:hRule="exact" w:val="11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E92BA1">
            <w:r>
              <w:t>Bingo</w:t>
            </w:r>
          </w:p>
          <w:p w:rsidR="009F10A3" w:rsidRDefault="009F10A3">
            <w:r>
              <w:t>Christmas Program Dress Rehearsal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81753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9F10A3">
            <w:r>
              <w:t>BFC Christmas Program 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2BA1">
            <w:r>
              <w:t>Room Clean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2BA1">
            <w:r>
              <w:t>Church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92BA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92BA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92BA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92BA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92BA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92BA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92BA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92BA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92B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92B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92BA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92B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92B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92BA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92B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92BA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92B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92BA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92B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92BA1">
              <w:fldChar w:fldCharType="separate"/>
            </w:r>
            <w:r w:rsidR="00E92BA1">
              <w:rPr>
                <w:noProof/>
              </w:rPr>
              <w:instrText>29</w:instrText>
            </w:r>
            <w:r>
              <w:fldChar w:fldCharType="end"/>
            </w:r>
            <w:r w:rsidR="00E92BA1">
              <w:fldChar w:fldCharType="separate"/>
            </w:r>
            <w:r w:rsidR="00E92BA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92B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92BA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2BA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92B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2BA1">
              <w:rPr>
                <w:noProof/>
              </w:rPr>
              <w:instrText>30</w:instrText>
            </w:r>
            <w:r>
              <w:fldChar w:fldCharType="end"/>
            </w:r>
            <w:r w:rsidR="00E92BA1">
              <w:fldChar w:fldCharType="separate"/>
            </w:r>
            <w:r w:rsidR="00E92BA1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:rsidTr="00850BD6">
        <w:trPr>
          <w:trHeight w:hRule="exact" w:val="10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Christmas Eve</w:t>
            </w:r>
          </w:p>
          <w:p w:rsidR="00E92BA1" w:rsidRDefault="00E92BA1">
            <w:r>
              <w:t>Cooking Projects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17536" w:rsidRDefault="00E92BA1">
            <w:r>
              <w:t>Christmas/Dinner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50BD6" w:rsidRDefault="00850BD6" w:rsidP="00850B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50BD6" w:rsidRDefault="00850B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Room Clean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2BA1">
            <w:r>
              <w:t>Church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36" w:rsidRDefault="00817536">
      <w:pPr>
        <w:spacing w:before="0" w:after="0"/>
      </w:pPr>
      <w:r>
        <w:separator/>
      </w:r>
    </w:p>
  </w:endnote>
  <w:endnote w:type="continuationSeparator" w:id="0">
    <w:p w:rsidR="00817536" w:rsidRDefault="008175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36" w:rsidRDefault="00817536">
      <w:pPr>
        <w:spacing w:before="0" w:after="0"/>
      </w:pPr>
      <w:r>
        <w:separator/>
      </w:r>
    </w:p>
  </w:footnote>
  <w:footnote w:type="continuationSeparator" w:id="0">
    <w:p w:rsidR="00817536" w:rsidRDefault="008175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</w:docVars>
  <w:rsids>
    <w:rsidRoot w:val="00817536"/>
    <w:rsid w:val="00147F59"/>
    <w:rsid w:val="0024454A"/>
    <w:rsid w:val="00391BA6"/>
    <w:rsid w:val="003C68F0"/>
    <w:rsid w:val="004D589B"/>
    <w:rsid w:val="004E1311"/>
    <w:rsid w:val="005B0009"/>
    <w:rsid w:val="0068377B"/>
    <w:rsid w:val="007F2293"/>
    <w:rsid w:val="00817536"/>
    <w:rsid w:val="00850BD6"/>
    <w:rsid w:val="009F10A3"/>
    <w:rsid w:val="00A26C04"/>
    <w:rsid w:val="00AC4401"/>
    <w:rsid w:val="00AD76BD"/>
    <w:rsid w:val="00B14B60"/>
    <w:rsid w:val="00DB72EF"/>
    <w:rsid w:val="00DF2183"/>
    <w:rsid w:val="00E41945"/>
    <w:rsid w:val="00E92BA1"/>
    <w:rsid w:val="00EA463D"/>
    <w:rsid w:val="00EB29B2"/>
    <w:rsid w:val="00EC428B"/>
    <w:rsid w:val="00ED0D90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F3C5-0764-4F52-BA4E-4945096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501A9B8F5D4A5F8F1ECD5FDDB9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B208-3A8B-446B-8676-F489399A33F5}"/>
      </w:docPartPr>
      <w:docPartBody>
        <w:p w:rsidR="007A1F43" w:rsidRDefault="00ED4F22">
          <w:pPr>
            <w:pStyle w:val="90501A9B8F5D4A5F8F1ECD5FDDB95E48"/>
          </w:pPr>
          <w:r>
            <w:t>Monday</w:t>
          </w:r>
        </w:p>
      </w:docPartBody>
    </w:docPart>
    <w:docPart>
      <w:docPartPr>
        <w:name w:val="3162DA68893C45A489248BD61CBE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A7C0-968F-49B0-987E-C9A145650A96}"/>
      </w:docPartPr>
      <w:docPartBody>
        <w:p w:rsidR="007A1F43" w:rsidRDefault="00ED4F22">
          <w:pPr>
            <w:pStyle w:val="3162DA68893C45A489248BD61CBEA188"/>
          </w:pPr>
          <w:r>
            <w:t>Tuesday</w:t>
          </w:r>
        </w:p>
      </w:docPartBody>
    </w:docPart>
    <w:docPart>
      <w:docPartPr>
        <w:name w:val="2D23413DFD014C8E82C85D8B3E5F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9D5C-E3E7-470D-8C69-F5C93F1C68F4}"/>
      </w:docPartPr>
      <w:docPartBody>
        <w:p w:rsidR="007A1F43" w:rsidRDefault="00ED4F22">
          <w:pPr>
            <w:pStyle w:val="2D23413DFD014C8E82C85D8B3E5F5340"/>
          </w:pPr>
          <w:r>
            <w:t>Wednesday</w:t>
          </w:r>
        </w:p>
      </w:docPartBody>
    </w:docPart>
    <w:docPart>
      <w:docPartPr>
        <w:name w:val="0ECC0EDA21D64E91A9A9D85AD78C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13A1-6B23-47AF-8A98-81F181B3ECC7}"/>
      </w:docPartPr>
      <w:docPartBody>
        <w:p w:rsidR="007A1F43" w:rsidRDefault="00ED4F22">
          <w:pPr>
            <w:pStyle w:val="0ECC0EDA21D64E91A9A9D85AD78C7890"/>
          </w:pPr>
          <w:r>
            <w:t>Thursday</w:t>
          </w:r>
        </w:p>
      </w:docPartBody>
    </w:docPart>
    <w:docPart>
      <w:docPartPr>
        <w:name w:val="EEE65EF22EDE4C38AFD7F974BA9A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D8B9-4C3B-45AB-B251-D565E2DA4BD9}"/>
      </w:docPartPr>
      <w:docPartBody>
        <w:p w:rsidR="007A1F43" w:rsidRDefault="00ED4F22">
          <w:pPr>
            <w:pStyle w:val="EEE65EF22EDE4C38AFD7F974BA9AEF9B"/>
          </w:pPr>
          <w:r>
            <w:t>Friday</w:t>
          </w:r>
        </w:p>
      </w:docPartBody>
    </w:docPart>
    <w:docPart>
      <w:docPartPr>
        <w:name w:val="F198675819EF4D2597336B4E3166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89E3-0897-4F4F-9046-C4F007DC53F9}"/>
      </w:docPartPr>
      <w:docPartBody>
        <w:p w:rsidR="007A1F43" w:rsidRDefault="00ED4F22">
          <w:pPr>
            <w:pStyle w:val="F198675819EF4D2597336B4E3166E7A8"/>
          </w:pPr>
          <w:r>
            <w:t>Saturday</w:t>
          </w:r>
        </w:p>
      </w:docPartBody>
    </w:docPart>
    <w:docPart>
      <w:docPartPr>
        <w:name w:val="B18D806D91BF4547B694F6509D4D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F277-E194-4329-A624-6E273A0D219B}"/>
      </w:docPartPr>
      <w:docPartBody>
        <w:p w:rsidR="007A1F43" w:rsidRDefault="00ED4F22">
          <w:pPr>
            <w:pStyle w:val="B18D806D91BF4547B694F6509D4D9BA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2"/>
    <w:rsid w:val="007A1F43"/>
    <w:rsid w:val="00E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01A9B8F5D4A5F8F1ECD5FDDB95E48">
    <w:name w:val="90501A9B8F5D4A5F8F1ECD5FDDB95E48"/>
  </w:style>
  <w:style w:type="paragraph" w:customStyle="1" w:styleId="3162DA68893C45A489248BD61CBEA188">
    <w:name w:val="3162DA68893C45A489248BD61CBEA188"/>
  </w:style>
  <w:style w:type="paragraph" w:customStyle="1" w:styleId="2D23413DFD014C8E82C85D8B3E5F5340">
    <w:name w:val="2D23413DFD014C8E82C85D8B3E5F5340"/>
  </w:style>
  <w:style w:type="paragraph" w:customStyle="1" w:styleId="0ECC0EDA21D64E91A9A9D85AD78C7890">
    <w:name w:val="0ECC0EDA21D64E91A9A9D85AD78C7890"/>
  </w:style>
  <w:style w:type="paragraph" w:customStyle="1" w:styleId="EEE65EF22EDE4C38AFD7F974BA9AEF9B">
    <w:name w:val="EEE65EF22EDE4C38AFD7F974BA9AEF9B"/>
  </w:style>
  <w:style w:type="paragraph" w:customStyle="1" w:styleId="F198675819EF4D2597336B4E3166E7A8">
    <w:name w:val="F198675819EF4D2597336B4E3166E7A8"/>
  </w:style>
  <w:style w:type="paragraph" w:customStyle="1" w:styleId="B18D806D91BF4547B694F6509D4D9BA3">
    <w:name w:val="B18D806D91BF4547B694F6509D4D9BA3"/>
  </w:style>
  <w:style w:type="paragraph" w:customStyle="1" w:styleId="FB258B6315A445E2B78D213731FD8C4E">
    <w:name w:val="FB258B6315A445E2B78D213731FD8C4E"/>
  </w:style>
  <w:style w:type="paragraph" w:customStyle="1" w:styleId="6E9C1715187341208380C80E4AFFB95C">
    <w:name w:val="6E9C1715187341208380C80E4AFFB95C"/>
  </w:style>
  <w:style w:type="paragraph" w:customStyle="1" w:styleId="693755C59EA94952A646FE000E74DA4E">
    <w:name w:val="693755C59EA94952A646FE000E74DA4E"/>
  </w:style>
  <w:style w:type="paragraph" w:customStyle="1" w:styleId="E71B9FD89B974544ABAEBE193DA1929F">
    <w:name w:val="E71B9FD89B974544ABAEBE193DA1929F"/>
  </w:style>
  <w:style w:type="paragraph" w:customStyle="1" w:styleId="581D8ABD6B8B4AA8B98C1B81340BE6F8">
    <w:name w:val="581D8ABD6B8B4AA8B98C1B81340BE6F8"/>
  </w:style>
  <w:style w:type="paragraph" w:customStyle="1" w:styleId="B09A7529BC504F2CAA6BAE08DE3CED2F">
    <w:name w:val="B09A7529BC504F2CAA6BAE08DE3CED2F"/>
  </w:style>
  <w:style w:type="paragraph" w:customStyle="1" w:styleId="C84B11E43B1040AFBEEC02CA497F77FD">
    <w:name w:val="C84B11E43B1040AFBEEC02CA497F77FD"/>
  </w:style>
  <w:style w:type="paragraph" w:customStyle="1" w:styleId="E9D262299136453CAD2CC3883E122DAF">
    <w:name w:val="E9D262299136453CAD2CC3883E122DAF"/>
    <w:rsid w:val="00ED4F22"/>
  </w:style>
  <w:style w:type="paragraph" w:customStyle="1" w:styleId="50FA5F96E64648FA865104B49313430F">
    <w:name w:val="50FA5F96E64648FA865104B49313430F"/>
    <w:rsid w:val="00ED4F22"/>
  </w:style>
  <w:style w:type="paragraph" w:customStyle="1" w:styleId="26E32B3547E24DE3865E4009D1D7BEF9">
    <w:name w:val="26E32B3547E24DE3865E4009D1D7BEF9"/>
    <w:rsid w:val="00ED4F22"/>
  </w:style>
  <w:style w:type="paragraph" w:customStyle="1" w:styleId="76F9A48751DD41228A5748393EA2D206">
    <w:name w:val="76F9A48751DD41228A5748393EA2D206"/>
    <w:rsid w:val="00ED4F22"/>
  </w:style>
  <w:style w:type="paragraph" w:customStyle="1" w:styleId="FD6C22486AF14BFC957EC1AA604BBA85">
    <w:name w:val="FD6C22486AF14BFC957EC1AA604BBA85"/>
    <w:rsid w:val="00ED4F22"/>
  </w:style>
  <w:style w:type="paragraph" w:customStyle="1" w:styleId="A1B7113F32EB46ACBCFA53624C0671AF">
    <w:name w:val="A1B7113F32EB46ACBCFA53624C0671AF"/>
    <w:rsid w:val="00ED4F22"/>
  </w:style>
  <w:style w:type="paragraph" w:customStyle="1" w:styleId="CB5DA49E34794CA5B5A1CE4C998D39FF">
    <w:name w:val="CB5DA49E34794CA5B5A1CE4C998D39FF"/>
    <w:rsid w:val="00ED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C392-5715-49EE-A9C2-A03CEC7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2018-11-05T15:29:00Z</cp:lastPrinted>
  <dcterms:created xsi:type="dcterms:W3CDTF">2018-11-29T21:56:00Z</dcterms:created>
  <dcterms:modified xsi:type="dcterms:W3CDTF">2018-11-29T21:56:00Z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