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10DFD9CA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E925A2E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A28B7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F9A6349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A28B7">
              <w:t>2018</w:t>
            </w:r>
            <w:r>
              <w:fldChar w:fldCharType="end"/>
            </w:r>
          </w:p>
        </w:tc>
      </w:tr>
      <w:tr w:rsidR="00F8354F" w14:paraId="49E46E64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6B2CE01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4960256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12684016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00BA4D3AB56435C8D1718046CCAA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B6BC14D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E3920B" w14:textId="77777777" w:rsidR="00F8354F" w:rsidRDefault="00205082">
            <w:pPr>
              <w:pStyle w:val="Days"/>
            </w:pPr>
            <w:sdt>
              <w:sdtPr>
                <w:id w:val="-1020851123"/>
                <w:placeholder>
                  <w:docPart w:val="48A1DFC33F7945C7A8986DF79391D17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8669F7D" w14:textId="77777777" w:rsidR="00F8354F" w:rsidRDefault="00205082">
            <w:pPr>
              <w:pStyle w:val="Days"/>
            </w:pPr>
            <w:sdt>
              <w:sdtPr>
                <w:id w:val="1121034790"/>
                <w:placeholder>
                  <w:docPart w:val="3D155C35BC8740CCA385F38469614B6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01630A" w14:textId="77777777" w:rsidR="00F8354F" w:rsidRDefault="00205082">
            <w:pPr>
              <w:pStyle w:val="Days"/>
            </w:pPr>
            <w:sdt>
              <w:sdtPr>
                <w:id w:val="-328132386"/>
                <w:placeholder>
                  <w:docPart w:val="7FB323F9823C45BEBBC633A5EC41878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4414E4E" w14:textId="77777777" w:rsidR="00F8354F" w:rsidRDefault="00205082">
            <w:pPr>
              <w:pStyle w:val="Days"/>
            </w:pPr>
            <w:sdt>
              <w:sdtPr>
                <w:id w:val="1241452743"/>
                <w:placeholder>
                  <w:docPart w:val="5EA3059B76494FA2A4EE5842F1F2A43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865A761" w14:textId="77777777" w:rsidR="00F8354F" w:rsidRDefault="00205082">
            <w:pPr>
              <w:pStyle w:val="Days"/>
            </w:pPr>
            <w:sdt>
              <w:sdtPr>
                <w:id w:val="-65336403"/>
                <w:placeholder>
                  <w:docPart w:val="8DECDD8D26D34C39AB91216DF0FB2F0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ED3120C" w14:textId="77777777" w:rsidR="00F8354F" w:rsidRDefault="00205082">
            <w:pPr>
              <w:pStyle w:val="Days"/>
            </w:pPr>
            <w:sdt>
              <w:sdtPr>
                <w:id w:val="825547652"/>
                <w:placeholder>
                  <w:docPart w:val="92713C710C5E4671B60D5F1CA508B6C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77823BB" w14:textId="77777777" w:rsidTr="00F8354F">
        <w:tc>
          <w:tcPr>
            <w:tcW w:w="714" w:type="pct"/>
            <w:tcBorders>
              <w:bottom w:val="nil"/>
            </w:tcBorders>
          </w:tcPr>
          <w:p w14:paraId="446F4AC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28B7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94BCB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28B7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A28B7">
              <w:fldChar w:fldCharType="separate"/>
            </w:r>
            <w:r w:rsidR="006A28B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196F9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28B7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28B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28B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DA878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28B7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A28B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28B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8F707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28B7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A28B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28B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DA2DE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28B7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A28B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28B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205C0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28B7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28B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28B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14:paraId="258E4B5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FA1F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F44855" w14:textId="7A8F8DB1" w:rsidR="00F8354F" w:rsidRDefault="003632F0">
            <w:r>
              <w:t>Leisure Time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87BE0B" w14:textId="3A27E72B" w:rsidR="00F8354F" w:rsidRDefault="003632F0">
            <w:r>
              <w:t>Leisure Time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28BAE" w14:textId="6F4D9A47" w:rsidR="00F8354F" w:rsidRDefault="006A28B7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056A54" w14:textId="45C22ECD" w:rsidR="00F8354F" w:rsidRDefault="006A28B7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862567" w14:textId="6B7607A5" w:rsidR="006A28B7" w:rsidRDefault="006A28B7">
            <w:r>
              <w:t>Bowling</w:t>
            </w:r>
          </w:p>
          <w:p w14:paraId="7ECCE35E" w14:textId="458A525A" w:rsidR="00F8354F" w:rsidRDefault="006A28B7">
            <w:r>
              <w:t>1</w:t>
            </w:r>
            <w:r w:rsidRPr="006A28B7">
              <w:rPr>
                <w:vertAlign w:val="superscript"/>
              </w:rPr>
              <w:t>st</w:t>
            </w:r>
            <w:r>
              <w:t xml:space="preserve"> Friday Enid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B7899" w14:textId="734926FC" w:rsidR="00F8354F" w:rsidRDefault="006A28B7">
            <w:r>
              <w:t>Room Clean</w:t>
            </w:r>
          </w:p>
        </w:tc>
      </w:tr>
      <w:tr w:rsidR="00F8354F" w14:paraId="6C635587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ED269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A28B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ED59F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A28B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A1825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A28B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1332F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A28B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97911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A28B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A4F06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A28B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A74DE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A28B7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14:paraId="4443C2F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D4FD00" w14:textId="04A70F8C" w:rsidR="00F8354F" w:rsidRDefault="006A28B7">
            <w:r>
              <w:t>Church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FAC4A3" w14:textId="349D4E64" w:rsidR="00F8354F" w:rsidRDefault="006A28B7">
            <w:r>
              <w:t>Leisure Time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5680AC" w14:textId="2917FDA5" w:rsidR="00F8354F" w:rsidRDefault="003632F0">
            <w:r>
              <w:t>Outdoor Games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93300F" w14:textId="615145B7" w:rsidR="00F8354F" w:rsidRDefault="006A28B7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A786AA" w14:textId="60EE1449" w:rsidR="00F8354F" w:rsidRDefault="006A28B7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E61215" w14:textId="7B589129" w:rsidR="00F8354F" w:rsidRDefault="006A28B7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671380" w14:textId="3F08E83F" w:rsidR="006A28B7" w:rsidRDefault="006A28B7">
            <w:r>
              <w:t>Wheat Fest</w:t>
            </w:r>
          </w:p>
          <w:p w14:paraId="6D507FCD" w14:textId="37AD1763" w:rsidR="00F8354F" w:rsidRDefault="006A28B7">
            <w:r>
              <w:t>Room Clean</w:t>
            </w:r>
          </w:p>
        </w:tc>
      </w:tr>
      <w:tr w:rsidR="00F8354F" w14:paraId="538657DD" w14:textId="77777777" w:rsidTr="00F8354F">
        <w:tc>
          <w:tcPr>
            <w:tcW w:w="714" w:type="pct"/>
            <w:tcBorders>
              <w:bottom w:val="nil"/>
            </w:tcBorders>
          </w:tcPr>
          <w:p w14:paraId="769AB84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A28B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9C20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A28B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9DB4F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A28B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33F25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A28B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E5F86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A28B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779C1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A28B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AB6D2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A28B7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14:paraId="24309A1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E5A10F" w14:textId="77A1B455" w:rsidR="00F8354F" w:rsidRDefault="006A28B7">
            <w:r>
              <w:t>Church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60AC3D" w14:textId="74BC6FC5" w:rsidR="00F8354F" w:rsidRDefault="003632F0">
            <w:r>
              <w:t>JH Football 5:30 p.m. and 7 p.m. in Garber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BCA0A9" w14:textId="550A6D37" w:rsidR="00F8354F" w:rsidRDefault="006A28B7">
            <w:r>
              <w:t>Walk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6C6104" w14:textId="51D85A80" w:rsidR="00F8354F" w:rsidRDefault="006A28B7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D2A653" w14:textId="3FDA3EBF" w:rsidR="00F8354F" w:rsidRDefault="006A28B7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43B01F" w14:textId="4E1EE061" w:rsidR="00F8354F" w:rsidRDefault="006A28B7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C8534D" w14:textId="0057A0A3" w:rsidR="00F8354F" w:rsidRDefault="006A28B7">
            <w:r>
              <w:t>Room Clean</w:t>
            </w:r>
          </w:p>
        </w:tc>
      </w:tr>
      <w:tr w:rsidR="00F8354F" w14:paraId="4A6EF2E6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9484D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A28B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B97BE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A28B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D25B1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A28B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DD1A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A28B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60F25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A28B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3F064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A28B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E0642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A28B7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14:paraId="01B92C9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694D61" w14:textId="08F2F6B3" w:rsidR="00F8354F" w:rsidRDefault="006A28B7">
            <w:r>
              <w:t>Church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CA4453" w14:textId="006405D2" w:rsidR="00F8354F" w:rsidRDefault="003632F0">
            <w:r>
              <w:t>Movie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E9B84D" w14:textId="77777777" w:rsidR="006A28B7" w:rsidRDefault="006A28B7">
            <w:r>
              <w:t>Trip to Walmart</w:t>
            </w:r>
          </w:p>
          <w:p w14:paraId="49AC05EF" w14:textId="250E2269" w:rsidR="003632F0" w:rsidRDefault="003632F0">
            <w:r>
              <w:t>Library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6C7D4F" w14:textId="3CD7A213" w:rsidR="00F8354F" w:rsidRDefault="006A28B7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103796" w14:textId="5CAF75B4" w:rsidR="00F8354F" w:rsidRDefault="006A28B7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EC69C" w14:textId="77777777" w:rsidR="00F8354F" w:rsidRDefault="006A28B7">
            <w:r>
              <w:t>Bowling</w:t>
            </w:r>
          </w:p>
          <w:p w14:paraId="313140F2" w14:textId="25580529" w:rsidR="00205082" w:rsidRDefault="00205082">
            <w:r>
              <w:t>Rustic Roots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955A62" w14:textId="55D631D4" w:rsidR="00F8354F" w:rsidRDefault="006A28B7">
            <w:r>
              <w:t>Room Clean</w:t>
            </w:r>
          </w:p>
        </w:tc>
      </w:tr>
      <w:tr w:rsidR="00F8354F" w14:paraId="21C1FECD" w14:textId="77777777" w:rsidTr="00F8354F">
        <w:tc>
          <w:tcPr>
            <w:tcW w:w="714" w:type="pct"/>
            <w:tcBorders>
              <w:bottom w:val="nil"/>
            </w:tcBorders>
          </w:tcPr>
          <w:p w14:paraId="37F1095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A28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A28B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28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A28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FFBF4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A28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A28B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28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A28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58BBA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A28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A28B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28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A28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24323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A28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A28B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28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A28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28B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A28B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A6359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A28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A28B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28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6235F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A28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28B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BC742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A28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76F4A0E1" w14:textId="77777777" w:rsidTr="006A28B7">
        <w:trPr>
          <w:trHeight w:hRule="exact" w:val="9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58BC24" w14:textId="28E15B0D" w:rsidR="00F8354F" w:rsidRDefault="006A28B7">
            <w:r>
              <w:t>Church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36775D" w14:textId="57262DEF" w:rsidR="00F8354F" w:rsidRDefault="006A28B7">
            <w:r>
              <w:t>Walk to the Park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8DECCC" w14:textId="121946B5" w:rsidR="00F8354F" w:rsidRDefault="003632F0">
            <w:r>
              <w:t>Van Ride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E9153D" w14:textId="77777777" w:rsidR="00F8354F" w:rsidRDefault="006A28B7">
            <w:r>
              <w:t>Bingo</w:t>
            </w:r>
          </w:p>
          <w:p w14:paraId="05C06430" w14:textId="77777777" w:rsidR="006A28B7" w:rsidRDefault="006A28B7">
            <w:r>
              <w:t>Halloween Party</w:t>
            </w:r>
          </w:p>
          <w:p w14:paraId="44C228EC" w14:textId="4B49953A" w:rsidR="006A28B7" w:rsidRDefault="006A28B7">
            <w:r>
              <w:t>Albert Hall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8C54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A4B23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EDFB" w14:textId="77777777" w:rsidR="00F8354F" w:rsidRDefault="00F8354F"/>
        </w:tc>
      </w:tr>
      <w:tr w:rsidR="00F8354F" w14:paraId="482F20DD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CCCAC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A28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8B210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A28B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80193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54018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CAD0B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5B2F4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9F1681" w14:textId="77777777" w:rsidR="00F8354F" w:rsidRDefault="00F8354F">
            <w:pPr>
              <w:pStyle w:val="Dates"/>
            </w:pPr>
          </w:p>
        </w:tc>
      </w:tr>
      <w:tr w:rsidR="00F8354F" w14:paraId="6EABED9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0C9B7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5B62F7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483B1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0F4D5A" w14:textId="77777777" w:rsidR="00F8354F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173C6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760D6B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EEDAA53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6DEBC736" w14:textId="77777777" w:rsidTr="00F8354F">
        <w:trPr>
          <w:trHeight w:hRule="exact" w:val="1881"/>
        </w:trPr>
        <w:sdt>
          <w:sdtPr>
            <w:id w:val="885914927"/>
            <w:placeholder>
              <w:docPart w:val="214A0911DCCD45D786EF11809D154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54C5D573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449A8DB2" w14:textId="77777777" w:rsidR="00F8354F" w:rsidRDefault="00205082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56D6053DC3524F5FAE566414FD6147E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83AB53C" w14:textId="77777777" w:rsidR="00F8354F" w:rsidRDefault="00205082">
            <w:pPr>
              <w:spacing w:after="40"/>
            </w:pPr>
            <w:sdt>
              <w:sdtPr>
                <w:id w:val="793796526"/>
                <w:placeholder>
                  <w:docPart w:val="1FEEA752FEC84541A3EB7659790BC5C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7F47BB40" w14:textId="77777777" w:rsidR="00F8354F" w:rsidRDefault="00205082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C791BEADB06043B4BC37573AD91DF4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DE77B36" w14:textId="77777777" w:rsidR="00F8354F" w:rsidRDefault="00205082">
            <w:pPr>
              <w:spacing w:after="40"/>
            </w:pPr>
            <w:sdt>
              <w:sdtPr>
                <w:id w:val="1940709073"/>
                <w:placeholder>
                  <w:docPart w:val="E2A022CC176F441FB76560B6DA0983D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346EB54A" w14:textId="77777777" w:rsidR="00F8354F" w:rsidRDefault="00205082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B3DA3B8F528543C88007053974B4976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162D964D" w14:textId="77777777" w:rsidR="00F8354F" w:rsidRDefault="00205082">
            <w:pPr>
              <w:spacing w:after="40"/>
            </w:pPr>
            <w:sdt>
              <w:sdtPr>
                <w:id w:val="224884436"/>
                <w:placeholder>
                  <w:docPart w:val="0BCF21740485497588E1999BE659E49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09464826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99CD" w14:textId="77777777" w:rsidR="006A28B7" w:rsidRDefault="006A28B7">
      <w:pPr>
        <w:spacing w:before="0" w:after="0"/>
      </w:pPr>
      <w:r>
        <w:separator/>
      </w:r>
    </w:p>
  </w:endnote>
  <w:endnote w:type="continuationSeparator" w:id="0">
    <w:p w14:paraId="2CD1A8C1" w14:textId="77777777" w:rsidR="006A28B7" w:rsidRDefault="006A28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D76C" w14:textId="77777777" w:rsidR="006A28B7" w:rsidRDefault="006A28B7">
      <w:pPr>
        <w:spacing w:before="0" w:after="0"/>
      </w:pPr>
      <w:r>
        <w:separator/>
      </w:r>
    </w:p>
  </w:footnote>
  <w:footnote w:type="continuationSeparator" w:id="0">
    <w:p w14:paraId="45A29D69" w14:textId="77777777" w:rsidR="006A28B7" w:rsidRDefault="006A28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8"/>
    <w:docVar w:name="MonthStart" w:val="10/1/2018"/>
  </w:docVars>
  <w:rsids>
    <w:rsidRoot w:val="006A28B7"/>
    <w:rsid w:val="000958A4"/>
    <w:rsid w:val="00205082"/>
    <w:rsid w:val="00262469"/>
    <w:rsid w:val="003632F0"/>
    <w:rsid w:val="003B46B4"/>
    <w:rsid w:val="00532D2F"/>
    <w:rsid w:val="006A28B7"/>
    <w:rsid w:val="007F20A4"/>
    <w:rsid w:val="007F7A5D"/>
    <w:rsid w:val="00804FC2"/>
    <w:rsid w:val="00BE55EB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A8150"/>
  <w15:docId w15:val="{E4F04B0F-F8D3-45D5-8AB6-BA77848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BA4D3AB56435C8D1718046CCA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CB6A-3BDF-45E0-AB0A-BB7CE2A9A5A3}"/>
      </w:docPartPr>
      <w:docPartBody>
        <w:p w:rsidR="00000000" w:rsidRDefault="00304BEB">
          <w:pPr>
            <w:pStyle w:val="400BA4D3AB56435C8D1718046CCAA318"/>
          </w:pPr>
          <w:r>
            <w:t>Sunday</w:t>
          </w:r>
        </w:p>
      </w:docPartBody>
    </w:docPart>
    <w:docPart>
      <w:docPartPr>
        <w:name w:val="48A1DFC33F7945C7A8986DF79391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AD88-1998-44F4-B008-1700E15032D2}"/>
      </w:docPartPr>
      <w:docPartBody>
        <w:p w:rsidR="00000000" w:rsidRDefault="00304BEB">
          <w:pPr>
            <w:pStyle w:val="48A1DFC33F7945C7A8986DF79391D170"/>
          </w:pPr>
          <w:r>
            <w:t>Monday</w:t>
          </w:r>
        </w:p>
      </w:docPartBody>
    </w:docPart>
    <w:docPart>
      <w:docPartPr>
        <w:name w:val="3D155C35BC8740CCA385F3846961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1D85-EA84-4DFA-A4EC-4F0BF6918F52}"/>
      </w:docPartPr>
      <w:docPartBody>
        <w:p w:rsidR="00000000" w:rsidRDefault="00304BEB">
          <w:pPr>
            <w:pStyle w:val="3D155C35BC8740CCA385F38469614B6A"/>
          </w:pPr>
          <w:r>
            <w:t>Tuesday</w:t>
          </w:r>
        </w:p>
      </w:docPartBody>
    </w:docPart>
    <w:docPart>
      <w:docPartPr>
        <w:name w:val="7FB323F9823C45BEBBC633A5EC41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BD16-E731-466A-8CF9-CAB857507605}"/>
      </w:docPartPr>
      <w:docPartBody>
        <w:p w:rsidR="00000000" w:rsidRDefault="00304BEB">
          <w:pPr>
            <w:pStyle w:val="7FB323F9823C45BEBBC633A5EC418788"/>
          </w:pPr>
          <w:r>
            <w:t>Wednesday</w:t>
          </w:r>
        </w:p>
      </w:docPartBody>
    </w:docPart>
    <w:docPart>
      <w:docPartPr>
        <w:name w:val="5EA3059B76494FA2A4EE5842F1F2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627C-24A5-4DA9-9E3D-8E96EDBF05B8}"/>
      </w:docPartPr>
      <w:docPartBody>
        <w:p w:rsidR="00000000" w:rsidRDefault="00304BEB">
          <w:pPr>
            <w:pStyle w:val="5EA3059B76494FA2A4EE5842F1F2A432"/>
          </w:pPr>
          <w:r>
            <w:t>Thursday</w:t>
          </w:r>
        </w:p>
      </w:docPartBody>
    </w:docPart>
    <w:docPart>
      <w:docPartPr>
        <w:name w:val="8DECDD8D26D34C39AB91216DF0FB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8F7B-BEF4-442E-8ACE-B681EE8A702B}"/>
      </w:docPartPr>
      <w:docPartBody>
        <w:p w:rsidR="00000000" w:rsidRDefault="00304BEB">
          <w:pPr>
            <w:pStyle w:val="8DECDD8D26D34C39AB91216DF0FB2F07"/>
          </w:pPr>
          <w:r>
            <w:t>Friday</w:t>
          </w:r>
        </w:p>
      </w:docPartBody>
    </w:docPart>
    <w:docPart>
      <w:docPartPr>
        <w:name w:val="92713C710C5E4671B60D5F1CA508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B968-7618-4FBB-A007-4B07E869B40E}"/>
      </w:docPartPr>
      <w:docPartBody>
        <w:p w:rsidR="00000000" w:rsidRDefault="00304BEB">
          <w:pPr>
            <w:pStyle w:val="92713C710C5E4671B60D5F1CA508B6CC"/>
          </w:pPr>
          <w:r>
            <w:t>Saturday</w:t>
          </w:r>
        </w:p>
      </w:docPartBody>
    </w:docPart>
    <w:docPart>
      <w:docPartPr>
        <w:name w:val="214A0911DCCD45D786EF11809D15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CAA5-259B-4750-851E-8FFBC4B0A447}"/>
      </w:docPartPr>
      <w:docPartBody>
        <w:p w:rsidR="00000000" w:rsidRDefault="00304BEB">
          <w:pPr>
            <w:pStyle w:val="214A0911DCCD45D786EF11809D154864"/>
          </w:pPr>
          <w:r>
            <w:t>Events</w:t>
          </w:r>
        </w:p>
      </w:docPartBody>
    </w:docPart>
    <w:docPart>
      <w:docPartPr>
        <w:name w:val="56D6053DC3524F5FAE566414FD61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3836-17E5-41CB-9B56-AA46A8399ED8}"/>
      </w:docPartPr>
      <w:docPartBody>
        <w:p w:rsidR="00000000" w:rsidRDefault="00304BEB">
          <w:pPr>
            <w:pStyle w:val="56D6053DC3524F5FAE566414FD6147EC"/>
          </w:pPr>
          <w:r>
            <w:t>Heading</w:t>
          </w:r>
        </w:p>
      </w:docPartBody>
    </w:docPart>
    <w:docPart>
      <w:docPartPr>
        <w:name w:val="1FEEA752FEC84541A3EB7659790B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491D-8C49-4B6F-94BA-768FC5EF7A59}"/>
      </w:docPartPr>
      <w:docPartBody>
        <w:p w:rsidR="00000000" w:rsidRDefault="00304BEB">
          <w:pPr>
            <w:pStyle w:val="1FEEA752FEC84541A3EB7659790BC5CA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C791BEADB06043B4BC37573AD91D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F194-F5B7-4A92-99D7-53CA78C73EE9}"/>
      </w:docPartPr>
      <w:docPartBody>
        <w:p w:rsidR="00000000" w:rsidRDefault="00304BEB">
          <w:pPr>
            <w:pStyle w:val="C791BEADB06043B4BC37573AD91DF4DD"/>
          </w:pPr>
          <w:r>
            <w:t>Heading</w:t>
          </w:r>
        </w:p>
      </w:docPartBody>
    </w:docPart>
    <w:docPart>
      <w:docPartPr>
        <w:name w:val="E2A022CC176F441FB76560B6DA09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86AE-BAC9-4C3D-AB2E-3EC54506B698}"/>
      </w:docPartPr>
      <w:docPartBody>
        <w:p w:rsidR="00000000" w:rsidRDefault="00304BEB">
          <w:pPr>
            <w:pStyle w:val="E2A022CC176F441FB76560B6DA0983D8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B3DA3B8F528543C88007053974B4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3B59-F0A1-45F2-9198-CAF53D1C45B1}"/>
      </w:docPartPr>
      <w:docPartBody>
        <w:p w:rsidR="00000000" w:rsidRDefault="00304BEB">
          <w:pPr>
            <w:pStyle w:val="B3DA3B8F528543C88007053974B49768"/>
          </w:pPr>
          <w:r>
            <w:t>Heading</w:t>
          </w:r>
        </w:p>
      </w:docPartBody>
    </w:docPart>
    <w:docPart>
      <w:docPartPr>
        <w:name w:val="0BCF21740485497588E1999BE659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CF6F-93BE-4988-8A5F-118330CCAB11}"/>
      </w:docPartPr>
      <w:docPartBody>
        <w:p w:rsidR="00000000" w:rsidRDefault="00304BEB">
          <w:pPr>
            <w:pStyle w:val="0BCF21740485497588E1999BE659E49B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BA4D3AB56435C8D1718046CCAA318">
    <w:name w:val="400BA4D3AB56435C8D1718046CCAA318"/>
  </w:style>
  <w:style w:type="paragraph" w:customStyle="1" w:styleId="48A1DFC33F7945C7A8986DF79391D170">
    <w:name w:val="48A1DFC33F7945C7A8986DF79391D170"/>
  </w:style>
  <w:style w:type="paragraph" w:customStyle="1" w:styleId="3D155C35BC8740CCA385F38469614B6A">
    <w:name w:val="3D155C35BC8740CCA385F38469614B6A"/>
  </w:style>
  <w:style w:type="paragraph" w:customStyle="1" w:styleId="7FB323F9823C45BEBBC633A5EC418788">
    <w:name w:val="7FB323F9823C45BEBBC633A5EC418788"/>
  </w:style>
  <w:style w:type="paragraph" w:customStyle="1" w:styleId="5EA3059B76494FA2A4EE5842F1F2A432">
    <w:name w:val="5EA3059B76494FA2A4EE5842F1F2A432"/>
  </w:style>
  <w:style w:type="paragraph" w:customStyle="1" w:styleId="8DECDD8D26D34C39AB91216DF0FB2F07">
    <w:name w:val="8DECDD8D26D34C39AB91216DF0FB2F07"/>
  </w:style>
  <w:style w:type="paragraph" w:customStyle="1" w:styleId="92713C710C5E4671B60D5F1CA508B6CC">
    <w:name w:val="92713C710C5E4671B60D5F1CA508B6CC"/>
  </w:style>
  <w:style w:type="paragraph" w:customStyle="1" w:styleId="214A0911DCCD45D786EF11809D154864">
    <w:name w:val="214A0911DCCD45D786EF11809D154864"/>
  </w:style>
  <w:style w:type="paragraph" w:customStyle="1" w:styleId="56D6053DC3524F5FAE566414FD6147EC">
    <w:name w:val="56D6053DC3524F5FAE566414FD6147EC"/>
  </w:style>
  <w:style w:type="paragraph" w:customStyle="1" w:styleId="1FEEA752FEC84541A3EB7659790BC5CA">
    <w:name w:val="1FEEA752FEC84541A3EB7659790BC5CA"/>
  </w:style>
  <w:style w:type="paragraph" w:customStyle="1" w:styleId="C791BEADB06043B4BC37573AD91DF4DD">
    <w:name w:val="C791BEADB06043B4BC37573AD91DF4DD"/>
  </w:style>
  <w:style w:type="paragraph" w:customStyle="1" w:styleId="E2A022CC176F441FB76560B6DA0983D8">
    <w:name w:val="E2A022CC176F441FB76560B6DA0983D8"/>
  </w:style>
  <w:style w:type="paragraph" w:customStyle="1" w:styleId="B3DA3B8F528543C88007053974B49768">
    <w:name w:val="B3DA3B8F528543C88007053974B49768"/>
  </w:style>
  <w:style w:type="paragraph" w:customStyle="1" w:styleId="0BCF21740485497588E1999BE659E49B">
    <w:name w:val="0BCF21740485497588E1999BE659E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DACC-5B3A-4634-AB8F-001D0595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2018-10-03T02:55:00Z</dcterms:created>
  <dcterms:modified xsi:type="dcterms:W3CDTF">2018-10-03T03:12:00Z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