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73FA3E3F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DC9B9E8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43524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EEDCDBB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43524">
              <w:t>2018</w:t>
            </w:r>
            <w:r>
              <w:fldChar w:fldCharType="end"/>
            </w:r>
          </w:p>
        </w:tc>
      </w:tr>
      <w:tr w:rsidR="00EB29B2" w14:paraId="1316BFB1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232E362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54A010A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5"/>
        <w:gridCol w:w="2302"/>
        <w:gridCol w:w="1810"/>
        <w:gridCol w:w="2055"/>
      </w:tblGrid>
      <w:tr w:rsidR="00EB29B2" w14:paraId="5343718B" w14:textId="77777777" w:rsidTr="00FA6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AD51FACC336E408F8BD32DBA3EE825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6AC4A1B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7D076F" w14:textId="77777777" w:rsidR="00EB29B2" w:rsidRDefault="00F525FB">
            <w:pPr>
              <w:pStyle w:val="Days"/>
            </w:pPr>
            <w:sdt>
              <w:sdtPr>
                <w:id w:val="1049036045"/>
                <w:placeholder>
                  <w:docPart w:val="40865194FE5F45288321F1BDAED4F7F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B92DCE8" w14:textId="77777777" w:rsidR="00EB29B2" w:rsidRDefault="00F525FB">
            <w:pPr>
              <w:pStyle w:val="Days"/>
            </w:pPr>
            <w:sdt>
              <w:sdtPr>
                <w:id w:val="513506771"/>
                <w:placeholder>
                  <w:docPart w:val="BAE7A1F8865943979D9331997341D9F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C3170DE" w14:textId="77777777" w:rsidR="00EB29B2" w:rsidRDefault="00F525FB">
            <w:pPr>
              <w:pStyle w:val="Days"/>
            </w:pPr>
            <w:sdt>
              <w:sdtPr>
                <w:id w:val="1506241252"/>
                <w:placeholder>
                  <w:docPart w:val="1B2940558564436F9AEF42AB30D16B0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8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FC3E484" w14:textId="77777777" w:rsidR="00EB29B2" w:rsidRDefault="00F525FB">
            <w:pPr>
              <w:pStyle w:val="Days"/>
            </w:pPr>
            <w:sdt>
              <w:sdtPr>
                <w:id w:val="366961532"/>
                <w:placeholder>
                  <w:docPart w:val="42577E2C29A84FA8BA485F3ED093231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62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227D22" w14:textId="77777777" w:rsidR="00EB29B2" w:rsidRDefault="00F525FB">
            <w:pPr>
              <w:pStyle w:val="Days"/>
            </w:pPr>
            <w:sdt>
              <w:sdtPr>
                <w:id w:val="-703411913"/>
                <w:placeholder>
                  <w:docPart w:val="3B08AC9F76BF4FEFA27DC2A731CAF0A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2771BF" w14:textId="77777777" w:rsidR="00EB29B2" w:rsidRDefault="00F525FB">
            <w:pPr>
              <w:pStyle w:val="Days"/>
            </w:pPr>
            <w:sdt>
              <w:sdtPr>
                <w:id w:val="-1559472048"/>
                <w:placeholder>
                  <w:docPart w:val="7ECE635358E8440591F7A09416DA1E5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5D7FA4F8" w14:textId="77777777" w:rsidTr="00FA66B6">
        <w:tc>
          <w:tcPr>
            <w:tcW w:w="714" w:type="pct"/>
            <w:tcBorders>
              <w:bottom w:val="nil"/>
            </w:tcBorders>
          </w:tcPr>
          <w:p w14:paraId="5D67D46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3524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4D989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3524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435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E3B2C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3524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435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4E083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3524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435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00" w:type="pct"/>
            <w:tcBorders>
              <w:bottom w:val="nil"/>
            </w:tcBorders>
          </w:tcPr>
          <w:p w14:paraId="709DAE8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3524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435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29" w:type="pct"/>
            <w:tcBorders>
              <w:bottom w:val="nil"/>
            </w:tcBorders>
          </w:tcPr>
          <w:p w14:paraId="6C3D305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3524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352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4352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A961E8" w14:textId="77777777" w:rsidR="00743524" w:rsidRDefault="00743524">
            <w:pPr>
              <w:pStyle w:val="Dates"/>
            </w:pPr>
          </w:p>
          <w:p w14:paraId="0274FFA2" w14:textId="7D05981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3524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4352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4352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352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43524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14:paraId="1BC66C6C" w14:textId="77777777" w:rsidTr="00A37284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E8A40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85FA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AB5B3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D7586C" w14:textId="77777777" w:rsidR="00EB29B2" w:rsidRDefault="00EB29B2"/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34680259" w14:textId="77777777" w:rsidR="00EB29B2" w:rsidRDefault="00EB29B2"/>
        </w:tc>
        <w:tc>
          <w:tcPr>
            <w:tcW w:w="629" w:type="pct"/>
            <w:tcBorders>
              <w:top w:val="nil"/>
              <w:bottom w:val="single" w:sz="4" w:space="0" w:color="BFBFBF" w:themeColor="background1" w:themeShade="BF"/>
            </w:tcBorders>
          </w:tcPr>
          <w:p w14:paraId="36309AA6" w14:textId="77777777" w:rsidR="00EB29B2" w:rsidRDefault="00743524">
            <w:r>
              <w:t>TPR weekend</w:t>
            </w:r>
          </w:p>
          <w:p w14:paraId="152EE561" w14:textId="602EC342" w:rsidR="00743524" w:rsidRDefault="00743524">
            <w:r>
              <w:t>Room clean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13FF86" w14:textId="77777777" w:rsidR="006670C1" w:rsidRDefault="006670C1" w:rsidP="006670C1">
            <w:r>
              <w:t xml:space="preserve">Church </w:t>
            </w:r>
          </w:p>
          <w:p w14:paraId="23157FD8" w14:textId="77777777" w:rsidR="008C45F3" w:rsidRDefault="008C45F3" w:rsidP="006670C1">
            <w:r>
              <w:t>Cooking 101</w:t>
            </w:r>
          </w:p>
          <w:p w14:paraId="432273EF" w14:textId="62C8518A" w:rsidR="00A37284" w:rsidRDefault="00A37284" w:rsidP="006670C1">
            <w:r>
              <w:t>Nail Care</w:t>
            </w:r>
          </w:p>
        </w:tc>
      </w:tr>
      <w:tr w:rsidR="00EB29B2" w14:paraId="4675BA70" w14:textId="77777777" w:rsidTr="00FA66B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3A217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4352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23590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4352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1A55B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4352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579CA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4352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00" w:type="pct"/>
            <w:tcBorders>
              <w:bottom w:val="nil"/>
            </w:tcBorders>
            <w:shd w:val="clear" w:color="auto" w:fill="F7F7F7" w:themeFill="background2"/>
          </w:tcPr>
          <w:p w14:paraId="6F21BBE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4352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7F7F7" w:themeFill="background2"/>
          </w:tcPr>
          <w:p w14:paraId="7C33B70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4352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01ADC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43524">
              <w:rPr>
                <w:noProof/>
              </w:rPr>
              <w:t>9</w:t>
            </w:r>
            <w:r>
              <w:fldChar w:fldCharType="end"/>
            </w:r>
          </w:p>
        </w:tc>
      </w:tr>
      <w:tr w:rsidR="00EB29B2" w14:paraId="4E72AC3E" w14:textId="77777777" w:rsidTr="00A37284">
        <w:trPr>
          <w:trHeight w:hRule="exact" w:val="130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9C55DD" w14:textId="77777777" w:rsidR="00EB29B2" w:rsidRDefault="00FA66B6">
            <w:r>
              <w:t>Labor Day</w:t>
            </w:r>
          </w:p>
          <w:p w14:paraId="061B062B" w14:textId="77777777" w:rsidR="00A37284" w:rsidRDefault="00A37284"/>
          <w:p w14:paraId="2D7E252B" w14:textId="0E1533E9" w:rsidR="00A37284" w:rsidRDefault="00A37284">
            <w:r>
              <w:t>Ping Pong Games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64AB3A" w14:textId="082DA40B" w:rsidR="00EB29B2" w:rsidRDefault="008C45F3">
            <w:r>
              <w:t>Softball @</w:t>
            </w:r>
            <w:r w:rsidR="00A37284">
              <w:t xml:space="preserve"> H</w:t>
            </w:r>
            <w:r>
              <w:t>ome 4:30</w:t>
            </w:r>
            <w:r w:rsidR="00A37284"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252C73" w14:textId="06E62F76" w:rsidR="00EB29B2" w:rsidRDefault="00743524">
            <w:r>
              <w:t xml:space="preserve">Garfield </w:t>
            </w:r>
            <w:r w:rsidR="00FA66B6">
              <w:t>C</w:t>
            </w:r>
            <w:r>
              <w:t>ounty Fair</w:t>
            </w:r>
          </w:p>
          <w:p w14:paraId="47B774AB" w14:textId="77777777" w:rsidR="006670C1" w:rsidRDefault="006670C1"/>
          <w:p w14:paraId="4009AA49" w14:textId="6CCAA90F" w:rsidR="00743524" w:rsidRDefault="00743524">
            <w:r>
              <w:t>Praise/Worship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D680AB" w14:textId="06A9C480" w:rsidR="00EB29B2" w:rsidRDefault="008C45F3">
            <w:r>
              <w:t xml:space="preserve">Music in the </w:t>
            </w:r>
            <w:proofErr w:type="gramStart"/>
            <w:r>
              <w:t>garden  6:30</w:t>
            </w:r>
            <w:proofErr w:type="gramEnd"/>
            <w:r>
              <w:t xml:space="preserve"> </w:t>
            </w:r>
            <w:r w:rsidR="009920D8">
              <w:t xml:space="preserve"> @ </w:t>
            </w:r>
            <w:proofErr w:type="spellStart"/>
            <w:r w:rsidR="009920D8">
              <w:t>Cann</w:t>
            </w:r>
            <w:proofErr w:type="spellEnd"/>
            <w:r w:rsidR="009920D8">
              <w:t xml:space="preserve"> G</w:t>
            </w:r>
            <w:r>
              <w:t xml:space="preserve">arden </w:t>
            </w:r>
            <w:r w:rsidR="00F525FB">
              <w:t>- Ponca</w:t>
            </w: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5C375" w14:textId="546AE655" w:rsidR="00EB29B2" w:rsidRDefault="00743524">
            <w:r>
              <w:t>First Friday</w:t>
            </w:r>
          </w:p>
          <w:p w14:paraId="2413338E" w14:textId="77777777" w:rsidR="006670C1" w:rsidRDefault="006670C1"/>
          <w:p w14:paraId="7AAFEDF3" w14:textId="1C0E791C" w:rsidR="006670C1" w:rsidRPr="00025FC6" w:rsidRDefault="00025FC6" w:rsidP="006670C1">
            <w:pPr>
              <w:jc w:val="center"/>
              <w:rPr>
                <w:u w:val="single"/>
              </w:rPr>
            </w:pPr>
            <w:r w:rsidRPr="00025FC6">
              <w:rPr>
                <w:u w:val="single"/>
              </w:rPr>
              <w:t>Staffing’s</w:t>
            </w:r>
          </w:p>
          <w:p w14:paraId="30EF9E97" w14:textId="6403A3CD" w:rsidR="00743524" w:rsidRDefault="00743524" w:rsidP="006670C1">
            <w:pPr>
              <w:pStyle w:val="ListParagraph"/>
              <w:numPr>
                <w:ilvl w:val="0"/>
                <w:numId w:val="2"/>
              </w:numPr>
            </w:pPr>
            <w:r>
              <w:t>James Morgan</w:t>
            </w:r>
          </w:p>
          <w:p w14:paraId="39130B45" w14:textId="332B989B" w:rsidR="00743524" w:rsidRDefault="00743524" w:rsidP="006670C1">
            <w:pPr>
              <w:pStyle w:val="ListParagraph"/>
              <w:numPr>
                <w:ilvl w:val="0"/>
                <w:numId w:val="2"/>
              </w:numPr>
            </w:pPr>
            <w:r>
              <w:t>Dianne Smith</w:t>
            </w:r>
          </w:p>
        </w:tc>
        <w:tc>
          <w:tcPr>
            <w:tcW w:w="62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C393F1" w14:textId="75E86574" w:rsidR="00FA66B6" w:rsidRDefault="00743524">
            <w:r>
              <w:t>4R Kids Walk 10am</w:t>
            </w:r>
            <w:r w:rsidR="006670C1">
              <w:t>-</w:t>
            </w:r>
            <w:r>
              <w:t xml:space="preserve">1pm </w:t>
            </w:r>
          </w:p>
          <w:p w14:paraId="6F890015" w14:textId="77777777" w:rsidR="006670C1" w:rsidRDefault="006670C1"/>
          <w:p w14:paraId="5E8515A6" w14:textId="6C586C61" w:rsidR="006670C1" w:rsidRDefault="006670C1">
            <w:r>
              <w:t>Room Clean</w:t>
            </w:r>
          </w:p>
          <w:p w14:paraId="2AA4262B" w14:textId="1742BA0E" w:rsidR="00EB29B2" w:rsidRDefault="00743524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33E772" w14:textId="77777777" w:rsidR="00EB29B2" w:rsidRDefault="00743524">
            <w:r>
              <w:t>Church</w:t>
            </w:r>
          </w:p>
          <w:p w14:paraId="7658F9C3" w14:textId="0CB41649" w:rsidR="008C45F3" w:rsidRDefault="008C45F3">
            <w:r>
              <w:t xml:space="preserve">Steeler vs Browns 1PM </w:t>
            </w:r>
            <w:r w:rsidR="00186478">
              <w:t>CBS</w:t>
            </w:r>
          </w:p>
        </w:tc>
      </w:tr>
      <w:tr w:rsidR="00EB29B2" w14:paraId="63A2BF8D" w14:textId="77777777" w:rsidTr="00FA66B6">
        <w:tc>
          <w:tcPr>
            <w:tcW w:w="714" w:type="pct"/>
            <w:tcBorders>
              <w:bottom w:val="nil"/>
            </w:tcBorders>
          </w:tcPr>
          <w:p w14:paraId="2046B0D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4352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FB450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4352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931ED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4352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12F20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4352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00" w:type="pct"/>
            <w:tcBorders>
              <w:bottom w:val="nil"/>
            </w:tcBorders>
          </w:tcPr>
          <w:p w14:paraId="08DBBAC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4352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29" w:type="pct"/>
            <w:tcBorders>
              <w:bottom w:val="nil"/>
            </w:tcBorders>
          </w:tcPr>
          <w:p w14:paraId="709A368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4352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2A7A4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43524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14:paraId="5BEFFAC0" w14:textId="77777777" w:rsidTr="00A37284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9B6D6B" w14:textId="6EBE6324" w:rsidR="00EB29B2" w:rsidRDefault="00FA66B6">
            <w:r>
              <w:t>Enid Library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C1A2F8" w14:textId="706C5665" w:rsidR="00EB29B2" w:rsidRDefault="008C45F3">
            <w:r>
              <w:t xml:space="preserve">Softball </w:t>
            </w:r>
            <w:r w:rsidR="00A37284">
              <w:t>@ H</w:t>
            </w:r>
            <w:r>
              <w:t>ome @</w:t>
            </w:r>
            <w:r w:rsidR="00A37284">
              <w:t xml:space="preserve"> </w:t>
            </w:r>
            <w:r>
              <w:t>4:30</w:t>
            </w:r>
            <w:r w:rsidR="00A37284"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8D1A93" w14:textId="77777777" w:rsidR="00EB29B2" w:rsidRDefault="00743524">
            <w:r>
              <w:t>Praise/Worship</w:t>
            </w:r>
          </w:p>
          <w:p w14:paraId="2D960319" w14:textId="1FF38F54" w:rsidR="00186478" w:rsidRDefault="00186478">
            <w:r>
              <w:t xml:space="preserve">Karaoke night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01AB59" w14:textId="24C5D613" w:rsidR="00EB29B2" w:rsidRDefault="008C45F3">
            <w:r>
              <w:t>Kay County Fair</w:t>
            </w:r>
            <w:r w:rsidR="00F525FB">
              <w:t xml:space="preserve"> in Blackwell</w:t>
            </w: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4129D4C1" w14:textId="77777777" w:rsidR="00EB29B2" w:rsidRDefault="008C45F3">
            <w:r>
              <w:t>Home Football game</w:t>
            </w:r>
          </w:p>
          <w:p w14:paraId="1754BC12" w14:textId="77777777" w:rsidR="008C45F3" w:rsidRDefault="008C45F3">
            <w:r>
              <w:t>7 PM</w:t>
            </w:r>
          </w:p>
          <w:p w14:paraId="2E176A4C" w14:textId="7BD43727" w:rsidR="008C45F3" w:rsidRDefault="008C45F3"/>
        </w:tc>
        <w:tc>
          <w:tcPr>
            <w:tcW w:w="629" w:type="pct"/>
            <w:tcBorders>
              <w:top w:val="nil"/>
              <w:bottom w:val="single" w:sz="4" w:space="0" w:color="BFBFBF" w:themeColor="background1" w:themeShade="BF"/>
            </w:tcBorders>
          </w:tcPr>
          <w:p w14:paraId="5355ADEA" w14:textId="6928352B" w:rsidR="00EB29B2" w:rsidRDefault="00743524">
            <w:r>
              <w:t xml:space="preserve">Cherokee Strip </w:t>
            </w:r>
            <w:r w:rsidR="00025FC6">
              <w:t>C</w:t>
            </w:r>
            <w:r>
              <w:t xml:space="preserve">elebration </w:t>
            </w:r>
            <w:r w:rsidR="00025FC6">
              <w:t xml:space="preserve">in Perry begins @ </w:t>
            </w:r>
            <w:r>
              <w:t>7AM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4E082E" w14:textId="77777777" w:rsidR="00EB29B2" w:rsidRDefault="00FA66B6">
            <w:r>
              <w:t>Church</w:t>
            </w:r>
          </w:p>
          <w:p w14:paraId="0A756D01" w14:textId="77777777" w:rsidR="00186478" w:rsidRDefault="00186478">
            <w:r>
              <w:t>Vikings vs Packers Fox 1PM</w:t>
            </w:r>
          </w:p>
          <w:p w14:paraId="18FDCEB7" w14:textId="564CFBDA" w:rsidR="00186478" w:rsidRDefault="00186478">
            <w:r>
              <w:t>Cooking 101</w:t>
            </w:r>
          </w:p>
        </w:tc>
      </w:tr>
      <w:tr w:rsidR="00EB29B2" w14:paraId="7BE19E90" w14:textId="77777777" w:rsidTr="00FA66B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73816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4352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38043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4352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077E5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4352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87865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4352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00" w:type="pct"/>
            <w:tcBorders>
              <w:bottom w:val="nil"/>
            </w:tcBorders>
            <w:shd w:val="clear" w:color="auto" w:fill="F7F7F7" w:themeFill="background2"/>
          </w:tcPr>
          <w:p w14:paraId="2E394ED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4352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7F7F7" w:themeFill="background2"/>
          </w:tcPr>
          <w:p w14:paraId="6792270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4352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F1309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43524">
              <w:rPr>
                <w:noProof/>
              </w:rPr>
              <w:t>23</w:t>
            </w:r>
            <w:r>
              <w:fldChar w:fldCharType="end"/>
            </w:r>
          </w:p>
        </w:tc>
      </w:tr>
      <w:tr w:rsidR="00EB29B2" w14:paraId="307BF901" w14:textId="77777777" w:rsidTr="00F525FB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F030A0" w14:textId="77777777" w:rsidR="00EB29B2" w:rsidRDefault="00FA66B6">
            <w:r>
              <w:t xml:space="preserve">Enid Library </w:t>
            </w:r>
          </w:p>
          <w:p w14:paraId="198D03CF" w14:textId="37FC9ACD" w:rsidR="00186478" w:rsidRDefault="00186478">
            <w:r>
              <w:t>Softball home @ 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D7DBAA" w14:textId="372A43F5" w:rsidR="00EB29B2" w:rsidRDefault="008C45F3">
            <w:r>
              <w:t>Board</w:t>
            </w:r>
            <w:r w:rsidR="00A37284">
              <w:t>/Card</w:t>
            </w:r>
            <w:r>
              <w:t xml:space="preserve"> </w:t>
            </w:r>
            <w:r w:rsidR="00A37284">
              <w:t>Game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2DCD3" w14:textId="4B920D7A" w:rsidR="00EB29B2" w:rsidRDefault="00FA66B6">
            <w:r>
              <w:t>Praise/Worship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AE8337" w14:textId="786626E2" w:rsidR="00EB29B2" w:rsidRDefault="008C45F3">
            <w:r>
              <w:t>Jets vs Browns 8:20 PM</w:t>
            </w: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EC926C" w14:textId="22D06957" w:rsidR="00EB29B2" w:rsidRDefault="008C45F3">
            <w:r>
              <w:t xml:space="preserve">Movie </w:t>
            </w:r>
            <w:r w:rsidR="00A37284">
              <w:t xml:space="preserve">Night </w:t>
            </w:r>
            <w:r w:rsidR="00F525FB">
              <w:t>In</w:t>
            </w:r>
          </w:p>
        </w:tc>
        <w:tc>
          <w:tcPr>
            <w:tcW w:w="62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01D55B" w14:textId="5096462E" w:rsidR="00EB29B2" w:rsidRDefault="00FA66B6">
            <w:r>
              <w:t xml:space="preserve">Room </w:t>
            </w:r>
            <w:r w:rsidR="00F525FB">
              <w:t>C</w:t>
            </w:r>
            <w:r>
              <w:t>lean</w:t>
            </w:r>
          </w:p>
          <w:p w14:paraId="6EBA10F9" w14:textId="4FBCFF73" w:rsidR="00186478" w:rsidRDefault="00186478">
            <w:r>
              <w:t xml:space="preserve">Trip to </w:t>
            </w:r>
            <w:r w:rsidR="00F525FB">
              <w:t>P</w:t>
            </w:r>
            <w:r>
              <w:t>ark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9BF9AE" w14:textId="77777777" w:rsidR="00EB29B2" w:rsidRDefault="00FA66B6">
            <w:r>
              <w:t>Church</w:t>
            </w:r>
          </w:p>
          <w:p w14:paraId="127D874E" w14:textId="77777777" w:rsidR="00F525FB" w:rsidRDefault="00186478">
            <w:r>
              <w:t xml:space="preserve">Broncos vs Ravens 1PM CBS </w:t>
            </w:r>
          </w:p>
          <w:p w14:paraId="732A1531" w14:textId="04B0ECEA" w:rsidR="00186478" w:rsidRDefault="00186478">
            <w:r>
              <w:t>Cooking 101</w:t>
            </w:r>
          </w:p>
        </w:tc>
      </w:tr>
      <w:tr w:rsidR="00EB29B2" w14:paraId="0183E2FB" w14:textId="77777777" w:rsidTr="00FA66B6">
        <w:tc>
          <w:tcPr>
            <w:tcW w:w="714" w:type="pct"/>
            <w:tcBorders>
              <w:bottom w:val="nil"/>
            </w:tcBorders>
          </w:tcPr>
          <w:p w14:paraId="1F0C6D1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4352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4352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35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4352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352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4352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C2AB8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4352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4352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35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4352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352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4352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3B4A8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4352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4352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35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4352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352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4352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A64FB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4352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4352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35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4352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352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4352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00" w:type="pct"/>
            <w:tcBorders>
              <w:bottom w:val="nil"/>
            </w:tcBorders>
          </w:tcPr>
          <w:p w14:paraId="514D0E4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4352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4352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35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4352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352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4352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29" w:type="pct"/>
            <w:tcBorders>
              <w:bottom w:val="nil"/>
            </w:tcBorders>
          </w:tcPr>
          <w:p w14:paraId="142A6C4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4352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4352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35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435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352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4352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87A9A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435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435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35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435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352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43524">
              <w:rPr>
                <w:noProof/>
              </w:rPr>
              <w:t>30</w:t>
            </w:r>
            <w:r>
              <w:fldChar w:fldCharType="end"/>
            </w:r>
          </w:p>
        </w:tc>
      </w:tr>
      <w:tr w:rsidR="00EB29B2" w14:paraId="04FFBFBA" w14:textId="77777777" w:rsidTr="00FA66B6">
        <w:trPr>
          <w:trHeight w:hRule="exact" w:val="136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80299D" w14:textId="6665D203" w:rsidR="00EB29B2" w:rsidRDefault="006670C1">
            <w:r>
              <w:t>Chase’s B</w:t>
            </w:r>
            <w:r w:rsidR="00FA66B6">
              <w:t xml:space="preserve">-day </w:t>
            </w:r>
          </w:p>
          <w:p w14:paraId="469C1952" w14:textId="77777777" w:rsidR="006670C1" w:rsidRDefault="006670C1"/>
          <w:p w14:paraId="38A5B5CD" w14:textId="77777777" w:rsidR="00FA66B6" w:rsidRDefault="00FA66B6">
            <w:r>
              <w:t>Enid Library</w:t>
            </w:r>
            <w:r w:rsidR="00186478">
              <w:t xml:space="preserve"> </w:t>
            </w:r>
          </w:p>
          <w:p w14:paraId="3BA767F6" w14:textId="083FC876" w:rsidR="00186478" w:rsidRDefault="00186478">
            <w:r>
              <w:t xml:space="preserve">JH </w:t>
            </w:r>
            <w:r w:rsidR="00A37284">
              <w:t xml:space="preserve">Football @ Home </w:t>
            </w:r>
            <w:r>
              <w:t>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5CCF6B" w14:textId="77777777" w:rsidR="00EB29B2" w:rsidRDefault="008C45F3">
            <w:r>
              <w:t xml:space="preserve">Outside Basketball </w:t>
            </w:r>
          </w:p>
          <w:p w14:paraId="204C2BBA" w14:textId="2E4A81AE" w:rsidR="008C45F3" w:rsidRDefault="008C45F3">
            <w:r>
              <w:t xml:space="preserve">Games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1C1F35" w14:textId="77777777" w:rsidR="00EB29B2" w:rsidRDefault="00FA66B6">
            <w:r>
              <w:t>Praise/Worship</w:t>
            </w:r>
          </w:p>
          <w:p w14:paraId="7C4DA7B4" w14:textId="77777777" w:rsidR="00186478" w:rsidRDefault="00186478"/>
          <w:p w14:paraId="253637F8" w14:textId="611032BD" w:rsidR="00186478" w:rsidRDefault="00186478">
            <w:r>
              <w:t xml:space="preserve">Karaoke night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4C1B00" w14:textId="77777777" w:rsidR="00EB29B2" w:rsidRDefault="008C45F3">
            <w:r>
              <w:t xml:space="preserve">Vikings vs Ram fox 8:20 PM </w:t>
            </w:r>
          </w:p>
          <w:p w14:paraId="39AB2341" w14:textId="77777777" w:rsidR="00186478" w:rsidRDefault="00186478"/>
          <w:p w14:paraId="2C0DDDD1" w14:textId="3310AAAE" w:rsidR="00186478" w:rsidRDefault="00186478">
            <w:r>
              <w:t xml:space="preserve">Backyard </w:t>
            </w:r>
            <w:r w:rsidR="00F525FB">
              <w:t>Cookout</w:t>
            </w:r>
            <w:bookmarkStart w:id="0" w:name="_GoBack"/>
            <w:bookmarkEnd w:id="0"/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2B0361A9" w14:textId="0DE80577" w:rsidR="00EB29B2" w:rsidRDefault="00FA66B6">
            <w:r>
              <w:t>HS Football 7PM in G</w:t>
            </w:r>
            <w:r w:rsidR="00025FC6">
              <w:t>ar</w:t>
            </w:r>
            <w:r>
              <w:t xml:space="preserve">ber </w:t>
            </w:r>
          </w:p>
        </w:tc>
        <w:tc>
          <w:tcPr>
            <w:tcW w:w="629" w:type="pct"/>
            <w:tcBorders>
              <w:top w:val="nil"/>
              <w:bottom w:val="single" w:sz="4" w:space="0" w:color="BFBFBF" w:themeColor="background1" w:themeShade="BF"/>
            </w:tcBorders>
          </w:tcPr>
          <w:p w14:paraId="0B94A2A2" w14:textId="4C9A621B" w:rsidR="00EB29B2" w:rsidRDefault="00FA66B6">
            <w:r>
              <w:t xml:space="preserve">Garber </w:t>
            </w:r>
            <w:r w:rsidR="00F525FB">
              <w:t xml:space="preserve">FB </w:t>
            </w:r>
            <w:r>
              <w:t>JR League @Billings 10:30AM</w:t>
            </w:r>
          </w:p>
          <w:p w14:paraId="3BC655DB" w14:textId="3316C36D" w:rsidR="00FA66B6" w:rsidRDefault="00FA66B6">
            <w:r>
              <w:t xml:space="preserve">Room clean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4BA504" w14:textId="6883577B" w:rsidR="00EB29B2" w:rsidRDefault="00025FC6">
            <w:r>
              <w:t>Churc</w:t>
            </w:r>
            <w:r w:rsidR="00186478">
              <w:t>h</w:t>
            </w:r>
          </w:p>
          <w:p w14:paraId="580CD985" w14:textId="77777777" w:rsidR="00186478" w:rsidRDefault="00186478">
            <w:r>
              <w:t>Saints vs Giants 1PM</w:t>
            </w:r>
            <w:r w:rsidR="00423F3A">
              <w:t xml:space="preserve"> CBS </w:t>
            </w:r>
          </w:p>
          <w:p w14:paraId="76CF0398" w14:textId="0982C505" w:rsidR="00423F3A" w:rsidRDefault="00423F3A">
            <w:r>
              <w:t>Nail</w:t>
            </w:r>
            <w:r w:rsidR="00F525FB">
              <w:t xml:space="preserve"> C</w:t>
            </w:r>
            <w:r>
              <w:t xml:space="preserve">are </w:t>
            </w:r>
          </w:p>
          <w:p w14:paraId="42D874A5" w14:textId="67BF95F1" w:rsidR="00423F3A" w:rsidRDefault="00423F3A">
            <w:r>
              <w:t>Cooking101</w:t>
            </w:r>
          </w:p>
        </w:tc>
      </w:tr>
      <w:tr w:rsidR="00EB29B2" w14:paraId="7A82D9BC" w14:textId="77777777" w:rsidTr="00FA66B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6AF79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435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435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35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AA595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435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3147F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A3FE17" w14:textId="77777777" w:rsidR="00EB29B2" w:rsidRDefault="00EB29B2">
            <w:pPr>
              <w:pStyle w:val="Dates"/>
            </w:pPr>
          </w:p>
        </w:tc>
        <w:tc>
          <w:tcPr>
            <w:tcW w:w="800" w:type="pct"/>
            <w:tcBorders>
              <w:bottom w:val="nil"/>
            </w:tcBorders>
            <w:shd w:val="clear" w:color="auto" w:fill="F7F7F7" w:themeFill="background2"/>
          </w:tcPr>
          <w:p w14:paraId="7557AD51" w14:textId="5AAA8C95" w:rsidR="00EB29B2" w:rsidRPr="00F525FB" w:rsidRDefault="00F525FB" w:rsidP="00F525FB">
            <w:pPr>
              <w:pStyle w:val="Dates"/>
              <w:jc w:val="center"/>
              <w:rPr>
                <w:b/>
              </w:rPr>
            </w:pPr>
            <w:r w:rsidRPr="00F525FB">
              <w:rPr>
                <w:b/>
              </w:rPr>
              <w:t>CALENDAR SUBJECT TO CHANGE AT ANY TIME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7F7F7" w:themeFill="background2"/>
          </w:tcPr>
          <w:p w14:paraId="3FA0EB18" w14:textId="77777777" w:rsidR="00EB29B2" w:rsidRPr="00F525FB" w:rsidRDefault="00EB29B2" w:rsidP="00F525F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67DC80" w14:textId="77777777" w:rsidR="00EB29B2" w:rsidRDefault="00EB29B2">
            <w:pPr>
              <w:pStyle w:val="Dates"/>
            </w:pPr>
          </w:p>
        </w:tc>
      </w:tr>
      <w:tr w:rsidR="00EB29B2" w14:paraId="17A3A729" w14:textId="77777777" w:rsidTr="00F525FB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8E80D31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4EC91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84A12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288C9F" w14:textId="77777777" w:rsidR="00EB29B2" w:rsidRDefault="00EB29B2"/>
        </w:tc>
        <w:tc>
          <w:tcPr>
            <w:tcW w:w="800" w:type="pct"/>
            <w:tcBorders>
              <w:top w:val="nil"/>
            </w:tcBorders>
            <w:shd w:val="clear" w:color="auto" w:fill="F7F7F7" w:themeFill="background2"/>
          </w:tcPr>
          <w:p w14:paraId="3BA7960A" w14:textId="38DC548C" w:rsidR="00EB29B2" w:rsidRPr="00F525FB" w:rsidRDefault="00FA66B6" w:rsidP="00F525FB">
            <w:pPr>
              <w:jc w:val="center"/>
              <w:rPr>
                <w:b/>
              </w:rPr>
            </w:pPr>
            <w:r w:rsidRPr="00F525FB">
              <w:rPr>
                <w:b/>
              </w:rPr>
              <w:t>CALENDAR SUBJECT TO CHANGE AT ANYTIME</w:t>
            </w:r>
          </w:p>
        </w:tc>
        <w:tc>
          <w:tcPr>
            <w:tcW w:w="629" w:type="pct"/>
            <w:tcBorders>
              <w:top w:val="nil"/>
            </w:tcBorders>
            <w:shd w:val="clear" w:color="auto" w:fill="F7F7F7" w:themeFill="background2"/>
          </w:tcPr>
          <w:p w14:paraId="2733D53A" w14:textId="77777777" w:rsidR="00EB29B2" w:rsidRPr="00F525FB" w:rsidRDefault="00EB29B2" w:rsidP="00F525FB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A87D283" w14:textId="77777777" w:rsidR="00EB29B2" w:rsidRDefault="00EB29B2" w:rsidP="00025FC6">
            <w:pPr>
              <w:jc w:val="both"/>
            </w:pPr>
          </w:p>
        </w:tc>
      </w:tr>
    </w:tbl>
    <w:p w14:paraId="66BF1B79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2648" w14:textId="77777777" w:rsidR="00743524" w:rsidRDefault="00743524">
      <w:pPr>
        <w:spacing w:before="0" w:after="0"/>
      </w:pPr>
      <w:r>
        <w:separator/>
      </w:r>
    </w:p>
  </w:endnote>
  <w:endnote w:type="continuationSeparator" w:id="0">
    <w:p w14:paraId="26AB110F" w14:textId="77777777" w:rsidR="00743524" w:rsidRDefault="00743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1D18" w14:textId="77777777" w:rsidR="00743524" w:rsidRDefault="00743524">
      <w:pPr>
        <w:spacing w:before="0" w:after="0"/>
      </w:pPr>
      <w:r>
        <w:separator/>
      </w:r>
    </w:p>
  </w:footnote>
  <w:footnote w:type="continuationSeparator" w:id="0">
    <w:p w14:paraId="23A8BD5E" w14:textId="77777777" w:rsidR="00743524" w:rsidRDefault="007435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17261"/>
    <w:multiLevelType w:val="hybridMultilevel"/>
    <w:tmpl w:val="95A43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21653D"/>
    <w:multiLevelType w:val="hybridMultilevel"/>
    <w:tmpl w:val="F446A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</w:docVars>
  <w:rsids>
    <w:rsidRoot w:val="00743524"/>
    <w:rsid w:val="00025FC6"/>
    <w:rsid w:val="00186478"/>
    <w:rsid w:val="00423F3A"/>
    <w:rsid w:val="004D589B"/>
    <w:rsid w:val="004E1311"/>
    <w:rsid w:val="005B0009"/>
    <w:rsid w:val="006670C1"/>
    <w:rsid w:val="0068377B"/>
    <w:rsid w:val="00743524"/>
    <w:rsid w:val="008C45F3"/>
    <w:rsid w:val="009920D8"/>
    <w:rsid w:val="00A37284"/>
    <w:rsid w:val="00AD76BD"/>
    <w:rsid w:val="00B14B60"/>
    <w:rsid w:val="00DB72EF"/>
    <w:rsid w:val="00DF2183"/>
    <w:rsid w:val="00E41945"/>
    <w:rsid w:val="00EA463D"/>
    <w:rsid w:val="00EB29B2"/>
    <w:rsid w:val="00EC428B"/>
    <w:rsid w:val="00F525FB"/>
    <w:rsid w:val="00F837EF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B034D"/>
  <w15:docId w15:val="{903EAF5E-4053-470E-9542-2E77198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66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51FACC336E408F8BD32DBA3EE8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13ED-2B1B-4E40-BD22-8CAB60C96845}"/>
      </w:docPartPr>
      <w:docPartBody>
        <w:p w:rsidR="001E382E" w:rsidRDefault="001E382E">
          <w:pPr>
            <w:pStyle w:val="AD51FACC336E408F8BD32DBA3EE82514"/>
          </w:pPr>
          <w:r>
            <w:t>Monday</w:t>
          </w:r>
        </w:p>
      </w:docPartBody>
    </w:docPart>
    <w:docPart>
      <w:docPartPr>
        <w:name w:val="40865194FE5F45288321F1BDAED4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E74F-F348-4DC0-9F3C-B54656849F48}"/>
      </w:docPartPr>
      <w:docPartBody>
        <w:p w:rsidR="001E382E" w:rsidRDefault="001E382E">
          <w:pPr>
            <w:pStyle w:val="40865194FE5F45288321F1BDAED4F7FC"/>
          </w:pPr>
          <w:r>
            <w:t>Tuesday</w:t>
          </w:r>
        </w:p>
      </w:docPartBody>
    </w:docPart>
    <w:docPart>
      <w:docPartPr>
        <w:name w:val="BAE7A1F8865943979D93319973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C1C2-B183-4BCB-A665-353EB48C751F}"/>
      </w:docPartPr>
      <w:docPartBody>
        <w:p w:rsidR="001E382E" w:rsidRDefault="001E382E">
          <w:pPr>
            <w:pStyle w:val="BAE7A1F8865943979D9331997341D9FA"/>
          </w:pPr>
          <w:r>
            <w:t>Wednesday</w:t>
          </w:r>
        </w:p>
      </w:docPartBody>
    </w:docPart>
    <w:docPart>
      <w:docPartPr>
        <w:name w:val="1B2940558564436F9AEF42AB30D1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938B-0A19-4345-864A-1401F5933476}"/>
      </w:docPartPr>
      <w:docPartBody>
        <w:p w:rsidR="001E382E" w:rsidRDefault="001E382E">
          <w:pPr>
            <w:pStyle w:val="1B2940558564436F9AEF42AB30D16B05"/>
          </w:pPr>
          <w:r>
            <w:t>Thursday</w:t>
          </w:r>
        </w:p>
      </w:docPartBody>
    </w:docPart>
    <w:docPart>
      <w:docPartPr>
        <w:name w:val="42577E2C29A84FA8BA485F3ED093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F3E3-CC33-4B38-B57A-5A196323304D}"/>
      </w:docPartPr>
      <w:docPartBody>
        <w:p w:rsidR="001E382E" w:rsidRDefault="001E382E">
          <w:pPr>
            <w:pStyle w:val="42577E2C29A84FA8BA485F3ED0932318"/>
          </w:pPr>
          <w:r>
            <w:t>Friday</w:t>
          </w:r>
        </w:p>
      </w:docPartBody>
    </w:docPart>
    <w:docPart>
      <w:docPartPr>
        <w:name w:val="3B08AC9F76BF4FEFA27DC2A731CA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7D5B-7F69-409C-8153-B45C09783C47}"/>
      </w:docPartPr>
      <w:docPartBody>
        <w:p w:rsidR="001E382E" w:rsidRDefault="001E382E">
          <w:pPr>
            <w:pStyle w:val="3B08AC9F76BF4FEFA27DC2A731CAF0AB"/>
          </w:pPr>
          <w:r>
            <w:t>Saturday</w:t>
          </w:r>
        </w:p>
      </w:docPartBody>
    </w:docPart>
    <w:docPart>
      <w:docPartPr>
        <w:name w:val="7ECE635358E8440591F7A09416DA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D61A-7B7C-475C-8CEE-DC14C729C2A7}"/>
      </w:docPartPr>
      <w:docPartBody>
        <w:p w:rsidR="001E382E" w:rsidRDefault="001E382E">
          <w:pPr>
            <w:pStyle w:val="7ECE635358E8440591F7A09416DA1E5C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E"/>
    <w:rsid w:val="001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51FACC336E408F8BD32DBA3EE82514">
    <w:name w:val="AD51FACC336E408F8BD32DBA3EE82514"/>
  </w:style>
  <w:style w:type="paragraph" w:customStyle="1" w:styleId="40865194FE5F45288321F1BDAED4F7FC">
    <w:name w:val="40865194FE5F45288321F1BDAED4F7FC"/>
  </w:style>
  <w:style w:type="paragraph" w:customStyle="1" w:styleId="BAE7A1F8865943979D9331997341D9FA">
    <w:name w:val="BAE7A1F8865943979D9331997341D9FA"/>
  </w:style>
  <w:style w:type="paragraph" w:customStyle="1" w:styleId="1B2940558564436F9AEF42AB30D16B05">
    <w:name w:val="1B2940558564436F9AEF42AB30D16B05"/>
  </w:style>
  <w:style w:type="paragraph" w:customStyle="1" w:styleId="42577E2C29A84FA8BA485F3ED0932318">
    <w:name w:val="42577E2C29A84FA8BA485F3ED0932318"/>
  </w:style>
  <w:style w:type="paragraph" w:customStyle="1" w:styleId="3B08AC9F76BF4FEFA27DC2A731CAF0AB">
    <w:name w:val="3B08AC9F76BF4FEFA27DC2A731CAF0AB"/>
  </w:style>
  <w:style w:type="paragraph" w:customStyle="1" w:styleId="7ECE635358E8440591F7A09416DA1E5C">
    <w:name w:val="7ECE635358E8440591F7A09416DA1E5C"/>
  </w:style>
  <w:style w:type="paragraph" w:customStyle="1" w:styleId="646F1DA82C2E48EB8454C2F23994A97C">
    <w:name w:val="646F1DA82C2E48EB8454C2F23994A97C"/>
  </w:style>
  <w:style w:type="paragraph" w:customStyle="1" w:styleId="7C9A7C22B2314E00BCE3904A49F6A292">
    <w:name w:val="7C9A7C22B2314E00BCE3904A49F6A292"/>
  </w:style>
  <w:style w:type="paragraph" w:customStyle="1" w:styleId="498D499241C540AEA599548C1BCACC76">
    <w:name w:val="498D499241C540AEA599548C1BCACC76"/>
  </w:style>
  <w:style w:type="paragraph" w:customStyle="1" w:styleId="14AAE612A40048DD8D9A5A295A14ACCB">
    <w:name w:val="14AAE612A40048DD8D9A5A295A14ACCB"/>
  </w:style>
  <w:style w:type="paragraph" w:customStyle="1" w:styleId="47508D5D6717443885D6BCD075D2A7CD">
    <w:name w:val="47508D5D6717443885D6BCD075D2A7CD"/>
  </w:style>
  <w:style w:type="paragraph" w:customStyle="1" w:styleId="146AD7D78D944A28B4714BF5F245E51D">
    <w:name w:val="146AD7D78D944A28B4714BF5F245E51D"/>
  </w:style>
  <w:style w:type="paragraph" w:customStyle="1" w:styleId="B17BD6ADE6B34E78858F1D53C29A79BA">
    <w:name w:val="B17BD6ADE6B34E78858F1D53C29A7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7E78-2C7C-4E2F-B891-2E798746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dcterms:created xsi:type="dcterms:W3CDTF">2018-08-29T21:24:00Z</dcterms:created>
  <dcterms:modified xsi:type="dcterms:W3CDTF">2018-08-29T21:24:00Z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